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d5ddd4cfd3e49b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4" w:rsidRDefault="00304395" w:rsidP="008A22C6">
      <w:r>
        <w:rPr>
          <w:noProof/>
          <w:lang w:eastAsia="en-GB"/>
        </w:rPr>
        <w:drawing>
          <wp:inline distT="0" distB="0" distL="0" distR="0" wp14:anchorId="71A980CD" wp14:editId="0EBF2D4A">
            <wp:extent cx="5631180" cy="4015740"/>
            <wp:effectExtent l="0" t="0" r="7620" b="38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35074" w:rsidRDefault="00F35074" w:rsidP="008A22C6"/>
    <w:p w:rsidR="008A22C6" w:rsidRDefault="008A22C6" w:rsidP="008A22C6"/>
    <w:p w:rsidR="00456B92" w:rsidRDefault="00456B92" w:rsidP="008A22C6"/>
    <w:p w:rsidR="00456B92" w:rsidRPr="008A22C6" w:rsidRDefault="00456B92" w:rsidP="008A22C6">
      <w:r>
        <w:rPr>
          <w:noProof/>
          <w:lang w:eastAsia="en-GB"/>
        </w:rPr>
        <w:drawing>
          <wp:inline distT="0" distB="0" distL="0" distR="0" wp14:anchorId="3E04E4D9" wp14:editId="5CCC2C87">
            <wp:extent cx="5631180" cy="3246120"/>
            <wp:effectExtent l="38100" t="0" r="762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456B92" w:rsidRPr="008A22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D0" w:rsidRDefault="004F29D0" w:rsidP="00265EDC">
      <w:r>
        <w:separator/>
      </w:r>
    </w:p>
  </w:endnote>
  <w:endnote w:type="continuationSeparator" w:id="0">
    <w:p w:rsidR="004F29D0" w:rsidRDefault="004F29D0" w:rsidP="0026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D0" w:rsidRDefault="004F29D0" w:rsidP="00265EDC">
      <w:r>
        <w:separator/>
      </w:r>
    </w:p>
  </w:footnote>
  <w:footnote w:type="continuationSeparator" w:id="0">
    <w:p w:rsidR="004F29D0" w:rsidRDefault="004F29D0" w:rsidP="00265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A1FB195CB5E494EB876823FABF6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5EDC" w:rsidRPr="00591AC2" w:rsidRDefault="00265E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591AC2">
          <w:rPr>
            <w:rFonts w:asciiTheme="majorHAnsi" w:eastAsiaTheme="majorEastAsia" w:hAnsiTheme="majorHAnsi" w:cstheme="majorBidi"/>
            <w:sz w:val="32"/>
            <w:szCs w:val="32"/>
          </w:rPr>
          <w:t>Oxford City Council participate in the following</w:t>
        </w:r>
      </w:p>
    </w:sdtContent>
  </w:sdt>
  <w:p w:rsidR="00265EDC" w:rsidRDefault="00265E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2" w:rsidRDefault="00591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C"/>
    <w:rsid w:val="000B4310"/>
    <w:rsid w:val="0019015C"/>
    <w:rsid w:val="00265EDC"/>
    <w:rsid w:val="00304395"/>
    <w:rsid w:val="004000D7"/>
    <w:rsid w:val="00456B92"/>
    <w:rsid w:val="004F29D0"/>
    <w:rsid w:val="00504E43"/>
    <w:rsid w:val="00591AC2"/>
    <w:rsid w:val="005D115C"/>
    <w:rsid w:val="0072777D"/>
    <w:rsid w:val="00736221"/>
    <w:rsid w:val="007908F4"/>
    <w:rsid w:val="008A22C6"/>
    <w:rsid w:val="009B10A1"/>
    <w:rsid w:val="00C07F80"/>
    <w:rsid w:val="00C6701D"/>
    <w:rsid w:val="00C77439"/>
    <w:rsid w:val="00D55E83"/>
    <w:rsid w:val="00F35074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DC"/>
  </w:style>
  <w:style w:type="paragraph" w:styleId="Footer">
    <w:name w:val="footer"/>
    <w:basedOn w:val="Normal"/>
    <w:link w:val="Foot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EDC"/>
  </w:style>
  <w:style w:type="paragraph" w:styleId="Footer">
    <w:name w:val="footer"/>
    <w:basedOn w:val="Normal"/>
    <w:link w:val="FooterChar"/>
    <w:uiPriority w:val="99"/>
    <w:unhideWhenUsed/>
    <w:rsid w:val="00265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CA8CAE-88C9-4E1E-A1D2-F8B36252D629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9ACCE7-96F0-45B9-8E98-F4452A07DBDB}">
      <dgm:prSet phldrT="[Text]" custT="1"/>
      <dgm:spPr>
        <a:xfrm>
          <a:off x="8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Children Board</a:t>
          </a:r>
        </a:p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</a:t>
          </a:r>
        </a:p>
      </dgm:t>
    </dgm:pt>
    <dgm:pt modelId="{2A30B424-6F0B-4EA3-BBA3-64E740B479C2}" type="parTrans" cxnId="{54F6495D-8CD5-4845-AAC1-778803ED2E4E}">
      <dgm:prSet/>
      <dgm:spPr/>
      <dgm:t>
        <a:bodyPr/>
        <a:lstStyle/>
        <a:p>
          <a:endParaRPr lang="en-GB"/>
        </a:p>
      </dgm:t>
    </dgm:pt>
    <dgm:pt modelId="{2F49E27C-61F1-4892-A486-C2D2E4FB75C0}" type="sibTrans" cxnId="{54F6495D-8CD5-4845-AAC1-778803ED2E4E}">
      <dgm:prSet/>
      <dgm:spPr/>
      <dgm:t>
        <a:bodyPr/>
        <a:lstStyle/>
        <a:p>
          <a:endParaRPr lang="en-GB"/>
        </a:p>
      </dgm:t>
    </dgm:pt>
    <dgm:pt modelId="{B26F8A7E-3BA7-44BD-AC1C-1808811F03D7}">
      <dgm:prSet phldrT="[Text]"/>
      <dgm:spPr>
        <a:xfrm>
          <a:off x="152398" y="785382"/>
          <a:ext cx="1392139" cy="30915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791965BE-C0E4-46F2-966C-28BE10AFD677}" type="parTrans" cxnId="{C11E07AF-3A7D-42AD-9BA5-2C5B322EFAD5}">
      <dgm:prSet/>
      <dgm:spPr/>
      <dgm:t>
        <a:bodyPr/>
        <a:lstStyle/>
        <a:p>
          <a:endParaRPr lang="en-GB"/>
        </a:p>
      </dgm:t>
    </dgm:pt>
    <dgm:pt modelId="{125F04B0-5495-4D02-ABF1-C930133E244F}" type="sibTrans" cxnId="{C11E07AF-3A7D-42AD-9BA5-2C5B322EFAD5}">
      <dgm:prSet/>
      <dgm:spPr/>
      <dgm:t>
        <a:bodyPr/>
        <a:lstStyle/>
        <a:p>
          <a:endParaRPr lang="en-GB"/>
        </a:p>
      </dgm:t>
    </dgm:pt>
    <dgm:pt modelId="{599AD820-19D4-469E-AB46-9E23343E4DFE}">
      <dgm:prSet phldrT="[Text]" custT="1"/>
      <dgm:spPr>
        <a:xfrm>
          <a:off x="1887791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Adults Board</a:t>
          </a:r>
        </a:p>
      </dgm:t>
    </dgm:pt>
    <dgm:pt modelId="{6F269796-22F0-48D0-96F9-DA685654C875}" type="parTrans" cxnId="{53EF0CA3-7AEB-4C1F-B830-2DE2579A53AF}">
      <dgm:prSet/>
      <dgm:spPr/>
      <dgm:t>
        <a:bodyPr/>
        <a:lstStyle/>
        <a:p>
          <a:endParaRPr lang="en-GB"/>
        </a:p>
      </dgm:t>
    </dgm:pt>
    <dgm:pt modelId="{A25149D4-595C-4795-B99A-9618215787AB}" type="sibTrans" cxnId="{53EF0CA3-7AEB-4C1F-B830-2DE2579A53AF}">
      <dgm:prSet/>
      <dgm:spPr/>
      <dgm:t>
        <a:bodyPr/>
        <a:lstStyle/>
        <a:p>
          <a:endParaRPr lang="en-GB"/>
        </a:p>
      </dgm:t>
    </dgm:pt>
    <dgm:pt modelId="{667C1149-146B-4AA9-98E0-A0B00F15C798}">
      <dgm:prSet phldrT="[Text]"/>
      <dgm:spPr>
        <a:xfrm>
          <a:off x="2125982" y="850918"/>
          <a:ext cx="1264914" cy="2017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C42B4117-2424-4FF1-A9DC-D35BA8A02C2C}" type="parTrans" cxnId="{31896ABD-0B06-436A-B5C6-F27C938AD179}">
      <dgm:prSet/>
      <dgm:spPr/>
      <dgm:t>
        <a:bodyPr/>
        <a:lstStyle/>
        <a:p>
          <a:endParaRPr lang="en-GB"/>
        </a:p>
      </dgm:t>
    </dgm:pt>
    <dgm:pt modelId="{26216383-7FBE-44F4-88AA-486351A26465}" type="sibTrans" cxnId="{31896ABD-0B06-436A-B5C6-F27C938AD179}">
      <dgm:prSet/>
      <dgm:spPr/>
      <dgm:t>
        <a:bodyPr/>
        <a:lstStyle/>
        <a:p>
          <a:endParaRPr lang="en-GB"/>
        </a:p>
      </dgm:t>
    </dgm:pt>
    <dgm:pt modelId="{A0853AE1-908A-4E05-B807-5018055478FE}">
      <dgm:prSet phldrT="[Text]"/>
      <dgm:spPr>
        <a:xfrm>
          <a:off x="2065023" y="1250278"/>
          <a:ext cx="1356352" cy="3065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gm:t>
    </dgm:pt>
    <dgm:pt modelId="{BCC6130B-264A-41CD-A0A1-AEB02E308102}" type="parTrans" cxnId="{7E8E8005-DB7A-40BF-BF4C-723861A4A94D}">
      <dgm:prSet/>
      <dgm:spPr/>
      <dgm:t>
        <a:bodyPr/>
        <a:lstStyle/>
        <a:p>
          <a:endParaRPr lang="en-GB"/>
        </a:p>
      </dgm:t>
    </dgm:pt>
    <dgm:pt modelId="{490094FC-4DD5-4F48-95C2-25AB4BEB46B2}" type="sibTrans" cxnId="{7E8E8005-DB7A-40BF-BF4C-723861A4A94D}">
      <dgm:prSet/>
      <dgm:spPr/>
      <dgm:t>
        <a:bodyPr/>
        <a:lstStyle/>
        <a:p>
          <a:endParaRPr lang="en-GB"/>
        </a:p>
      </dgm:t>
    </dgm:pt>
    <dgm:pt modelId="{F3489E70-302F-47B0-AA1D-37C6A0EC3E6A}">
      <dgm:prSet/>
      <dgm:spPr>
        <a:xfrm>
          <a:off x="182418" y="1206226"/>
          <a:ext cx="1393031" cy="3006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gm:t>
    </dgm:pt>
    <dgm:pt modelId="{2A77C12F-D1C4-432B-9602-3F55C8F334BF}" type="parTrans" cxnId="{0064B132-5619-46ED-92CF-2226267164AB}">
      <dgm:prSet/>
      <dgm:spPr/>
      <dgm:t>
        <a:bodyPr/>
        <a:lstStyle/>
        <a:p>
          <a:endParaRPr lang="en-GB"/>
        </a:p>
      </dgm:t>
    </dgm:pt>
    <dgm:pt modelId="{9A35DE63-4743-4CB5-B81F-CF27354EF4BE}" type="sibTrans" cxnId="{0064B132-5619-46ED-92CF-2226267164AB}">
      <dgm:prSet/>
      <dgm:spPr/>
      <dgm:t>
        <a:bodyPr/>
        <a:lstStyle/>
        <a:p>
          <a:endParaRPr lang="en-GB"/>
        </a:p>
      </dgm:t>
    </dgm:pt>
    <dgm:pt modelId="{1B59C2A6-3293-4652-9714-3E68EF161B12}">
      <dgm:prSet/>
      <dgm:spPr>
        <a:xfrm>
          <a:off x="175258" y="1636413"/>
          <a:ext cx="1437831" cy="4301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gm:t>
    </dgm:pt>
    <dgm:pt modelId="{2F394313-F631-414D-B9B6-0B9272CF0963}" type="parTrans" cxnId="{9E0DCD3B-781A-407B-B855-FA21D533A37B}">
      <dgm:prSet/>
      <dgm:spPr/>
      <dgm:t>
        <a:bodyPr/>
        <a:lstStyle/>
        <a:p>
          <a:endParaRPr lang="en-GB"/>
        </a:p>
      </dgm:t>
    </dgm:pt>
    <dgm:pt modelId="{00B6A760-8C1A-47FF-AF9D-763E68D2066F}" type="sibTrans" cxnId="{9E0DCD3B-781A-407B-B855-FA21D533A37B}">
      <dgm:prSet/>
      <dgm:spPr/>
      <dgm:t>
        <a:bodyPr/>
        <a:lstStyle/>
        <a:p>
          <a:endParaRPr lang="en-GB"/>
        </a:p>
      </dgm:t>
    </dgm:pt>
    <dgm:pt modelId="{BE8C253D-7A5B-4B19-8116-B4BCAEDB8982}">
      <dgm:prSet/>
      <dgm:spPr>
        <a:xfrm>
          <a:off x="182878" y="2144309"/>
          <a:ext cx="1392111" cy="33600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gm:t>
    </dgm:pt>
    <dgm:pt modelId="{6F18A2BC-248C-41FE-BB56-F3584A4D6352}" type="parTrans" cxnId="{EC8353E8-4530-4222-A66F-90C03CB4834A}">
      <dgm:prSet/>
      <dgm:spPr/>
      <dgm:t>
        <a:bodyPr/>
        <a:lstStyle/>
        <a:p>
          <a:endParaRPr lang="en-GB"/>
        </a:p>
      </dgm:t>
    </dgm:pt>
    <dgm:pt modelId="{4D44EB36-AA4F-4C3F-A099-47EE47627D36}" type="sibTrans" cxnId="{EC8353E8-4530-4222-A66F-90C03CB4834A}">
      <dgm:prSet/>
      <dgm:spPr/>
      <dgm:t>
        <a:bodyPr/>
        <a:lstStyle/>
        <a:p>
          <a:endParaRPr lang="en-GB"/>
        </a:p>
      </dgm:t>
    </dgm:pt>
    <dgm:pt modelId="{8DD12412-04D9-445A-9DC4-1B9B892C9F7D}">
      <dgm:prSet phldrT="[Text]"/>
      <dgm:spPr>
        <a:xfrm>
          <a:off x="175258" y="2604964"/>
          <a:ext cx="1437831" cy="3243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Negelct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MASH</a:t>
          </a:r>
        </a:p>
      </dgm:t>
    </dgm:pt>
    <dgm:pt modelId="{8F25A60E-1DDD-47E4-BDE7-290485968AFF}" type="sibTrans" cxnId="{16A69957-9677-4DF2-B8EF-1E9DD658C148}">
      <dgm:prSet/>
      <dgm:spPr/>
      <dgm:t>
        <a:bodyPr/>
        <a:lstStyle/>
        <a:p>
          <a:endParaRPr lang="en-GB"/>
        </a:p>
      </dgm:t>
    </dgm:pt>
    <dgm:pt modelId="{8BF4EF8D-551E-461F-A6EF-4EF49ED95CDC}" type="parTrans" cxnId="{16A69957-9677-4DF2-B8EF-1E9DD658C148}">
      <dgm:prSet/>
      <dgm:spPr/>
      <dgm:t>
        <a:bodyPr/>
        <a:lstStyle/>
        <a:p>
          <a:endParaRPr lang="en-GB"/>
        </a:p>
      </dgm:t>
    </dgm:pt>
    <dgm:pt modelId="{32468791-6A68-464D-AF77-C2BE4FABB4DD}">
      <dgm:prSet/>
      <dgm:spPr>
        <a:xfrm>
          <a:off x="2042163" y="1708133"/>
          <a:ext cx="1386832" cy="30034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gm:t>
    </dgm:pt>
    <dgm:pt modelId="{4D7A3AAF-1F63-4769-ACC5-0B60B1A4D73C}" type="parTrans" cxnId="{BBEB9BCF-9364-4478-B6C8-BD1B8A5DB617}">
      <dgm:prSet/>
      <dgm:spPr/>
      <dgm:t>
        <a:bodyPr/>
        <a:lstStyle/>
        <a:p>
          <a:endParaRPr lang="en-GB"/>
        </a:p>
      </dgm:t>
    </dgm:pt>
    <dgm:pt modelId="{D670830C-4785-45DB-B6D7-5099B9E6032C}" type="sibTrans" cxnId="{BBEB9BCF-9364-4478-B6C8-BD1B8A5DB617}">
      <dgm:prSet/>
      <dgm:spPr/>
      <dgm:t>
        <a:bodyPr/>
        <a:lstStyle/>
        <a:p>
          <a:endParaRPr lang="en-GB"/>
        </a:p>
      </dgm:t>
    </dgm:pt>
    <dgm:pt modelId="{FB341EBD-6A47-43BA-B826-E8BD5E5D6EC2}">
      <dgm:prSet/>
      <dgm:spPr>
        <a:xfrm>
          <a:off x="2072643" y="2115427"/>
          <a:ext cx="1325873" cy="35347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gm:t>
    </dgm:pt>
    <dgm:pt modelId="{7D875480-CD75-40FA-A8D0-B7D7EA6FD71D}" type="parTrans" cxnId="{5DD321E9-9BA9-45F1-8AC7-BBA0422BC328}">
      <dgm:prSet/>
      <dgm:spPr/>
      <dgm:t>
        <a:bodyPr/>
        <a:lstStyle/>
        <a:p>
          <a:endParaRPr lang="en-GB"/>
        </a:p>
      </dgm:t>
    </dgm:pt>
    <dgm:pt modelId="{AF3328B3-ABF2-4F01-9C34-DEF1B1886D43}" type="sibTrans" cxnId="{5DD321E9-9BA9-45F1-8AC7-BBA0422BC328}">
      <dgm:prSet/>
      <dgm:spPr/>
      <dgm:t>
        <a:bodyPr/>
        <a:lstStyle/>
        <a:p>
          <a:endParaRPr lang="en-GB"/>
        </a:p>
      </dgm:t>
    </dgm:pt>
    <dgm:pt modelId="{378C1824-D3D5-470C-961D-5CAE23F8CA2D}">
      <dgm:prSet/>
      <dgm:spPr>
        <a:xfrm>
          <a:off x="2011684" y="2659570"/>
          <a:ext cx="1371592" cy="28229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Vulnerable Adults</a:t>
          </a:r>
        </a:p>
      </dgm:t>
    </dgm:pt>
    <dgm:pt modelId="{70DB804A-E077-4CA8-9300-D2430548E56E}" type="parTrans" cxnId="{76D7FEF4-9519-4567-8AC4-2D493CBD93D4}">
      <dgm:prSet/>
      <dgm:spPr/>
      <dgm:t>
        <a:bodyPr/>
        <a:lstStyle/>
        <a:p>
          <a:endParaRPr lang="en-GB"/>
        </a:p>
      </dgm:t>
    </dgm:pt>
    <dgm:pt modelId="{31E37BF5-3FD3-4293-AD61-DC802C7EF8F1}" type="sibTrans" cxnId="{76D7FEF4-9519-4567-8AC4-2D493CBD93D4}">
      <dgm:prSet/>
      <dgm:spPr/>
      <dgm:t>
        <a:bodyPr/>
        <a:lstStyle/>
        <a:p>
          <a:endParaRPr lang="en-GB"/>
        </a:p>
      </dgm:t>
    </dgm:pt>
    <dgm:pt modelId="{C8D931F9-F2D8-4C67-B1E8-9A7729384180}">
      <dgm:prSet/>
      <dgm:spPr/>
      <dgm:t>
        <a:bodyPr/>
        <a:lstStyle/>
        <a:p>
          <a:r>
            <a:rPr lang="en-GB"/>
            <a:t>Serious Case Reviews and learning sessions</a:t>
          </a:r>
        </a:p>
      </dgm:t>
    </dgm:pt>
    <dgm:pt modelId="{E2DB78DF-535B-48A4-86E3-019C3C4BD81B}" type="parTrans" cxnId="{29F066D6-41A4-4828-B663-1AF9F648AF7C}">
      <dgm:prSet/>
      <dgm:spPr/>
      <dgm:t>
        <a:bodyPr/>
        <a:lstStyle/>
        <a:p>
          <a:endParaRPr lang="en-GB"/>
        </a:p>
      </dgm:t>
    </dgm:pt>
    <dgm:pt modelId="{09614C6F-6E72-40F5-A678-4ECE25C05075}" type="sibTrans" cxnId="{29F066D6-41A4-4828-B663-1AF9F648AF7C}">
      <dgm:prSet/>
      <dgm:spPr/>
      <dgm:t>
        <a:bodyPr/>
        <a:lstStyle/>
        <a:p>
          <a:endParaRPr lang="en-GB"/>
        </a:p>
      </dgm:t>
    </dgm:pt>
    <dgm:pt modelId="{FACE9CC2-DBA1-425C-8636-1FF3DF1D586F}" type="pres">
      <dgm:prSet presAssocID="{F8CA8CAE-88C9-4E1E-A1D2-F8B36252D62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12C19D-8D6F-45AE-8595-362F136AC420}" type="pres">
      <dgm:prSet presAssocID="{FE9ACCE7-96F0-45B9-8E98-F4452A07DBDB}" presName="compNode" presStyleCnt="0"/>
      <dgm:spPr/>
    </dgm:pt>
    <dgm:pt modelId="{DC93EC18-975B-490E-81C7-73474E19AC94}" type="pres">
      <dgm:prSet presAssocID="{FE9ACCE7-96F0-45B9-8E98-F4452A07DBDB}" presName="aNode" presStyleLbl="bgShp" presStyleIdx="0" presStyleCnt="2" custLinFactNeighborX="-6385" custLinFactNeighborY="785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3C8B659-2FA4-40DE-9D91-A180D548D928}" type="pres">
      <dgm:prSet presAssocID="{FE9ACCE7-96F0-45B9-8E98-F4452A07DBDB}" presName="textNode" presStyleLbl="bgShp" presStyleIdx="0" presStyleCnt="2"/>
      <dgm:spPr/>
      <dgm:t>
        <a:bodyPr/>
        <a:lstStyle/>
        <a:p>
          <a:endParaRPr lang="en-GB"/>
        </a:p>
      </dgm:t>
    </dgm:pt>
    <dgm:pt modelId="{5227959E-439B-4F99-A40E-B9D22B754C62}" type="pres">
      <dgm:prSet presAssocID="{FE9ACCE7-96F0-45B9-8E98-F4452A07DBDB}" presName="compChildNode" presStyleCnt="0"/>
      <dgm:spPr/>
    </dgm:pt>
    <dgm:pt modelId="{635E00D6-5EAB-4909-A764-8E3F85FD2AF7}" type="pres">
      <dgm:prSet presAssocID="{FE9ACCE7-96F0-45B9-8E98-F4452A07DBDB}" presName="theInnerList" presStyleCnt="0"/>
      <dgm:spPr/>
    </dgm:pt>
    <dgm:pt modelId="{9BDF7AF1-E0FF-4974-8E45-9BDA3AB84008}" type="pres">
      <dgm:prSet presAssocID="{B26F8A7E-3BA7-44BD-AC1C-1808811F03D7}" presName="childNode" presStyleLbl="node1" presStyleIdx="0" presStyleCnt="11" custScaleX="99936" custScaleY="80456" custLinFactY="-91909" custLinFactNeighborX="-1053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FC4B1D4-7365-4F8B-9E7A-B2D75EEA6FAA}" type="pres">
      <dgm:prSet presAssocID="{B26F8A7E-3BA7-44BD-AC1C-1808811F03D7}" presName="aSpace2" presStyleCnt="0"/>
      <dgm:spPr/>
    </dgm:pt>
    <dgm:pt modelId="{54F2CC5C-F1F7-4954-81B8-5B8B59C6D2BE}" type="pres">
      <dgm:prSet presAssocID="{F3489E70-302F-47B0-AA1D-37C6A0EC3E6A}" presName="childNode" presStyleLbl="node1" presStyleIdx="1" presStyleCnt="11" custFlipVert="0" custScaleY="80908" custLinFactY="-88639" custLinFactNeighborX="-210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4474CA6-44B2-4EBB-988A-860887B2534D}" type="pres">
      <dgm:prSet presAssocID="{F3489E70-302F-47B0-AA1D-37C6A0EC3E6A}" presName="aSpace2" presStyleCnt="0"/>
      <dgm:spPr/>
    </dgm:pt>
    <dgm:pt modelId="{1EFED314-84CC-41C8-AD32-A5D34B8DCC0D}" type="pres">
      <dgm:prSet presAssocID="{1B59C2A6-3293-4652-9714-3E68EF161B12}" presName="childNode" presStyleLbl="node1" presStyleIdx="2" presStyleCnt="11" custScaleX="103216" custScaleY="70120" custLinFactY="-87038" custLinFactNeighborX="-1094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A2B4A6E-BDD6-4972-A33E-174CA9769993}" type="pres">
      <dgm:prSet presAssocID="{1B59C2A6-3293-4652-9714-3E68EF161B12}" presName="aSpace2" presStyleCnt="0"/>
      <dgm:spPr/>
    </dgm:pt>
    <dgm:pt modelId="{CE39ACF6-CEB8-4350-9600-2D13BD107D9A}" type="pres">
      <dgm:prSet presAssocID="{BE8C253D-7A5B-4B19-8116-B4BCAEDB8982}" presName="childNode" presStyleLbl="node1" presStyleIdx="3" presStyleCnt="11" custScaleX="99934" custScaleY="70624" custLinFactY="-89294" custLinFactNeighborX="-1486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69474EE-94AA-46AD-9DF5-1A769CC317F4}" type="pres">
      <dgm:prSet presAssocID="{BE8C253D-7A5B-4B19-8116-B4BCAEDB8982}" presName="aSpace2" presStyleCnt="0"/>
      <dgm:spPr/>
    </dgm:pt>
    <dgm:pt modelId="{D8492CAB-FA0B-43EA-92AD-91E49903754C}" type="pres">
      <dgm:prSet presAssocID="{8DD12412-04D9-445A-9DC4-1B9B892C9F7D}" presName="childNode" presStyleLbl="node1" presStyleIdx="4" presStyleCnt="11" custScaleX="103810" custScaleY="152380" custLinFactY="-69613" custLinFactNeighborX="-175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2766EC6-2E3E-4474-9FE5-55E5D088ACCA}" type="pres">
      <dgm:prSet presAssocID="{8DD12412-04D9-445A-9DC4-1B9B892C9F7D}" presName="aSpace2" presStyleCnt="0"/>
      <dgm:spPr/>
    </dgm:pt>
    <dgm:pt modelId="{42617583-34BF-4E3D-9AC4-114852D84059}" type="pres">
      <dgm:prSet presAssocID="{C8D931F9-F2D8-4C67-B1E8-9A7729384180}" presName="childNode" presStyleLbl="node1" presStyleIdx="5" presStyleCnt="11" custScaleX="101028" custScaleY="71228" custLinFactY="-24741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0C0898-3C65-4CBD-A5ED-6B82644C441E}" type="pres">
      <dgm:prSet presAssocID="{FE9ACCE7-96F0-45B9-8E98-F4452A07DBDB}" presName="aSpace" presStyleCnt="0"/>
      <dgm:spPr/>
    </dgm:pt>
    <dgm:pt modelId="{78C3F1D3-EF23-412D-A81B-99DBC039EA12}" type="pres">
      <dgm:prSet presAssocID="{599AD820-19D4-469E-AB46-9E23343E4DFE}" presName="compNode" presStyleCnt="0"/>
      <dgm:spPr/>
    </dgm:pt>
    <dgm:pt modelId="{6CEE00F7-6A25-4067-B683-5B5866C2BE8A}" type="pres">
      <dgm:prSet presAssocID="{599AD820-19D4-469E-AB46-9E23343E4DFE}" presName="aNode" presStyleLbl="bgShp" presStyleIdx="1" presStyleCnt="2" custLinFactNeighborX="87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D4F4310-7B2F-4663-ADEF-8459EFB5C8CD}" type="pres">
      <dgm:prSet presAssocID="{599AD820-19D4-469E-AB46-9E23343E4DFE}" presName="textNode" presStyleLbl="bgShp" presStyleIdx="1" presStyleCnt="2"/>
      <dgm:spPr/>
      <dgm:t>
        <a:bodyPr/>
        <a:lstStyle/>
        <a:p>
          <a:endParaRPr lang="en-GB"/>
        </a:p>
      </dgm:t>
    </dgm:pt>
    <dgm:pt modelId="{64361613-7267-4B6C-BF38-48F259EB9818}" type="pres">
      <dgm:prSet presAssocID="{599AD820-19D4-469E-AB46-9E23343E4DFE}" presName="compChildNode" presStyleCnt="0"/>
      <dgm:spPr/>
    </dgm:pt>
    <dgm:pt modelId="{AA70DAD5-E6E3-4795-8F13-56987D019066}" type="pres">
      <dgm:prSet presAssocID="{599AD820-19D4-469E-AB46-9E23343E4DFE}" presName="theInnerList" presStyleCnt="0"/>
      <dgm:spPr/>
    </dgm:pt>
    <dgm:pt modelId="{7204B5C4-8321-411B-83DC-42B78E2E8F54}" type="pres">
      <dgm:prSet presAssocID="{667C1149-146B-4AA9-98E0-A0B00F15C798}" presName="childNode" presStyleLbl="node1" presStyleIdx="6" presStyleCnt="11" custScaleX="94085" custScaleY="36336" custLinFactY="-8600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136161-3F91-4E99-AB8D-8BD3B884A4A6}" type="pres">
      <dgm:prSet presAssocID="{667C1149-146B-4AA9-98E0-A0B00F15C798}" presName="aSpace2" presStyleCnt="0"/>
      <dgm:spPr/>
    </dgm:pt>
    <dgm:pt modelId="{C861413A-B127-4804-86E8-353CF3B03782}" type="pres">
      <dgm:prSet presAssocID="{A0853AE1-908A-4E05-B807-5018055478FE}" presName="childNode" presStyleLbl="node1" presStyleIdx="7" presStyleCnt="11" custScaleX="96273" custScaleY="36875" custLinFactY="-1419" custLinFactNeighborX="547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F08E529C-91C4-431F-9B7D-D8758A7E9204}" type="pres">
      <dgm:prSet presAssocID="{A0853AE1-908A-4E05-B807-5018055478FE}" presName="aSpace2" presStyleCnt="0"/>
      <dgm:spPr/>
    </dgm:pt>
    <dgm:pt modelId="{C614EB10-4F09-4DF7-AF99-47580C4A389B}" type="pres">
      <dgm:prSet presAssocID="{32468791-6A68-464D-AF77-C2BE4FABB4DD}" presName="childNode" presStyleLbl="node1" presStyleIdx="8" presStyleCnt="11" custScaleX="86427" custScaleY="32417" custLinFactY="-2925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177AF4F-D721-4057-B8B2-2940204ECCEE}" type="pres">
      <dgm:prSet presAssocID="{32468791-6A68-464D-AF77-C2BE4FABB4DD}" presName="aSpace2" presStyleCnt="0"/>
      <dgm:spPr/>
    </dgm:pt>
    <dgm:pt modelId="{C1D3FEEB-575D-4504-9B8E-B1BF68B5F41F}" type="pres">
      <dgm:prSet presAssocID="{FB341EBD-6A47-43BA-B826-E8BD5E5D6EC2}" presName="childNode" presStyleLbl="node1" presStyleIdx="9" presStyleCnt="11" custScaleX="95179" custScaleY="34218" custLinFactNeighborX="-1094" custLinFactNeighborY="-8734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110E7A7-06D9-4882-86DD-A3F61B464A54}" type="pres">
      <dgm:prSet presAssocID="{FB341EBD-6A47-43BA-B826-E8BD5E5D6EC2}" presName="aSpace2" presStyleCnt="0"/>
      <dgm:spPr/>
    </dgm:pt>
    <dgm:pt modelId="{53B219B0-6349-489E-A512-9E139834C071}" type="pres">
      <dgm:prSet presAssocID="{378C1824-D3D5-470C-961D-5CAE23F8CA2D}" presName="childNode" presStyleLbl="node1" presStyleIdx="10" presStyleCnt="11" custScaleX="96274" custScaleY="41404" custLinFactNeighborX="-3282" custLinFactNeighborY="-728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00773399-3892-4EC9-B267-8939DCD114BF}" type="presOf" srcId="{FB341EBD-6A47-43BA-B826-E8BD5E5D6EC2}" destId="{C1D3FEEB-575D-4504-9B8E-B1BF68B5F41F}" srcOrd="0" destOrd="0" presId="urn:microsoft.com/office/officeart/2005/8/layout/lProcess2"/>
    <dgm:cxn modelId="{AD7950E3-3B44-4C4A-8501-8FCBD7FC0347}" type="presOf" srcId="{C8D931F9-F2D8-4C67-B1E8-9A7729384180}" destId="{42617583-34BF-4E3D-9AC4-114852D84059}" srcOrd="0" destOrd="0" presId="urn:microsoft.com/office/officeart/2005/8/layout/lProcess2"/>
    <dgm:cxn modelId="{04B6C8D5-65C4-44F0-84E3-2C43D25EDB0B}" type="presOf" srcId="{F8CA8CAE-88C9-4E1E-A1D2-F8B36252D629}" destId="{FACE9CC2-DBA1-425C-8636-1FF3DF1D586F}" srcOrd="0" destOrd="0" presId="urn:microsoft.com/office/officeart/2005/8/layout/lProcess2"/>
    <dgm:cxn modelId="{0064B132-5619-46ED-92CF-2226267164AB}" srcId="{FE9ACCE7-96F0-45B9-8E98-F4452A07DBDB}" destId="{F3489E70-302F-47B0-AA1D-37C6A0EC3E6A}" srcOrd="1" destOrd="0" parTransId="{2A77C12F-D1C4-432B-9602-3F55C8F334BF}" sibTransId="{9A35DE63-4743-4CB5-B81F-CF27354EF4BE}"/>
    <dgm:cxn modelId="{75DD66AE-D973-4A8E-84D3-2477CE0A08EA}" type="presOf" srcId="{B26F8A7E-3BA7-44BD-AC1C-1808811F03D7}" destId="{9BDF7AF1-E0FF-4974-8E45-9BDA3AB84008}" srcOrd="0" destOrd="0" presId="urn:microsoft.com/office/officeart/2005/8/layout/lProcess2"/>
    <dgm:cxn modelId="{5DD321E9-9BA9-45F1-8AC7-BBA0422BC328}" srcId="{599AD820-19D4-469E-AB46-9E23343E4DFE}" destId="{FB341EBD-6A47-43BA-B826-E8BD5E5D6EC2}" srcOrd="3" destOrd="0" parTransId="{7D875480-CD75-40FA-A8D0-B7D7EA6FD71D}" sibTransId="{AF3328B3-ABF2-4F01-9C34-DEF1B1886D43}"/>
    <dgm:cxn modelId="{F4FE635A-4B48-45D8-9A48-7033B1DFAB82}" type="presOf" srcId="{F3489E70-302F-47B0-AA1D-37C6A0EC3E6A}" destId="{54F2CC5C-F1F7-4954-81B8-5B8B59C6D2BE}" srcOrd="0" destOrd="0" presId="urn:microsoft.com/office/officeart/2005/8/layout/lProcess2"/>
    <dgm:cxn modelId="{81B5B575-2E7C-47DA-8081-98C688B3CDC8}" type="presOf" srcId="{667C1149-146B-4AA9-98E0-A0B00F15C798}" destId="{7204B5C4-8321-411B-83DC-42B78E2E8F54}" srcOrd="0" destOrd="0" presId="urn:microsoft.com/office/officeart/2005/8/layout/lProcess2"/>
    <dgm:cxn modelId="{38369A05-B66A-4C88-A87F-78C8654BABBA}" type="presOf" srcId="{BE8C253D-7A5B-4B19-8116-B4BCAEDB8982}" destId="{CE39ACF6-CEB8-4350-9600-2D13BD107D9A}" srcOrd="0" destOrd="0" presId="urn:microsoft.com/office/officeart/2005/8/layout/lProcess2"/>
    <dgm:cxn modelId="{EB3F7732-7788-4537-B2FD-B5DC44E3339F}" type="presOf" srcId="{599AD820-19D4-469E-AB46-9E23343E4DFE}" destId="{ED4F4310-7B2F-4663-ADEF-8459EFB5C8CD}" srcOrd="1" destOrd="0" presId="urn:microsoft.com/office/officeart/2005/8/layout/lProcess2"/>
    <dgm:cxn modelId="{29F066D6-41A4-4828-B663-1AF9F648AF7C}" srcId="{FE9ACCE7-96F0-45B9-8E98-F4452A07DBDB}" destId="{C8D931F9-F2D8-4C67-B1E8-9A7729384180}" srcOrd="5" destOrd="0" parTransId="{E2DB78DF-535B-48A4-86E3-019C3C4BD81B}" sibTransId="{09614C6F-6E72-40F5-A678-4ECE25C05075}"/>
    <dgm:cxn modelId="{53EF0CA3-7AEB-4C1F-B830-2DE2579A53AF}" srcId="{F8CA8CAE-88C9-4E1E-A1D2-F8B36252D629}" destId="{599AD820-19D4-469E-AB46-9E23343E4DFE}" srcOrd="1" destOrd="0" parTransId="{6F269796-22F0-48D0-96F9-DA685654C875}" sibTransId="{A25149D4-595C-4795-B99A-9618215787AB}"/>
    <dgm:cxn modelId="{BBEB9BCF-9364-4478-B6C8-BD1B8A5DB617}" srcId="{599AD820-19D4-469E-AB46-9E23343E4DFE}" destId="{32468791-6A68-464D-AF77-C2BE4FABB4DD}" srcOrd="2" destOrd="0" parTransId="{4D7A3AAF-1F63-4769-ACC5-0B60B1A4D73C}" sibTransId="{D670830C-4785-45DB-B6D7-5099B9E6032C}"/>
    <dgm:cxn modelId="{4F7075F0-7DBC-4F28-873E-881618C03D20}" type="presOf" srcId="{378C1824-D3D5-470C-961D-5CAE23F8CA2D}" destId="{53B219B0-6349-489E-A512-9E139834C071}" srcOrd="0" destOrd="0" presId="urn:microsoft.com/office/officeart/2005/8/layout/lProcess2"/>
    <dgm:cxn modelId="{7E8E8005-DB7A-40BF-BF4C-723861A4A94D}" srcId="{599AD820-19D4-469E-AB46-9E23343E4DFE}" destId="{A0853AE1-908A-4E05-B807-5018055478FE}" srcOrd="1" destOrd="0" parTransId="{BCC6130B-264A-41CD-A0A1-AEB02E308102}" sibTransId="{490094FC-4DD5-4F48-95C2-25AB4BEB46B2}"/>
    <dgm:cxn modelId="{54F6495D-8CD5-4845-AAC1-778803ED2E4E}" srcId="{F8CA8CAE-88C9-4E1E-A1D2-F8B36252D629}" destId="{FE9ACCE7-96F0-45B9-8E98-F4452A07DBDB}" srcOrd="0" destOrd="0" parTransId="{2A30B424-6F0B-4EA3-BBA3-64E740B479C2}" sibTransId="{2F49E27C-61F1-4892-A486-C2D2E4FB75C0}"/>
    <dgm:cxn modelId="{9E0DCD3B-781A-407B-B855-FA21D533A37B}" srcId="{FE9ACCE7-96F0-45B9-8E98-F4452A07DBDB}" destId="{1B59C2A6-3293-4652-9714-3E68EF161B12}" srcOrd="2" destOrd="0" parTransId="{2F394313-F631-414D-B9B6-0B9272CF0963}" sibTransId="{00B6A760-8C1A-47FF-AF9D-763E68D2066F}"/>
    <dgm:cxn modelId="{D29BFADC-BE6E-493E-AA35-34873EC3DB20}" type="presOf" srcId="{32468791-6A68-464D-AF77-C2BE4FABB4DD}" destId="{C614EB10-4F09-4DF7-AF99-47580C4A389B}" srcOrd="0" destOrd="0" presId="urn:microsoft.com/office/officeart/2005/8/layout/lProcess2"/>
    <dgm:cxn modelId="{0AEF1267-462B-487B-90C8-3161E2C04306}" type="presOf" srcId="{FE9ACCE7-96F0-45B9-8E98-F4452A07DBDB}" destId="{93C8B659-2FA4-40DE-9D91-A180D548D928}" srcOrd="1" destOrd="0" presId="urn:microsoft.com/office/officeart/2005/8/layout/lProcess2"/>
    <dgm:cxn modelId="{C11E07AF-3A7D-42AD-9BA5-2C5B322EFAD5}" srcId="{FE9ACCE7-96F0-45B9-8E98-F4452A07DBDB}" destId="{B26F8A7E-3BA7-44BD-AC1C-1808811F03D7}" srcOrd="0" destOrd="0" parTransId="{791965BE-C0E4-46F2-966C-28BE10AFD677}" sibTransId="{125F04B0-5495-4D02-ABF1-C930133E244F}"/>
    <dgm:cxn modelId="{4F6B6711-B4B3-4264-9DCF-DB0E8CE6DE9A}" type="presOf" srcId="{1B59C2A6-3293-4652-9714-3E68EF161B12}" destId="{1EFED314-84CC-41C8-AD32-A5D34B8DCC0D}" srcOrd="0" destOrd="0" presId="urn:microsoft.com/office/officeart/2005/8/layout/lProcess2"/>
    <dgm:cxn modelId="{31896ABD-0B06-436A-B5C6-F27C938AD179}" srcId="{599AD820-19D4-469E-AB46-9E23343E4DFE}" destId="{667C1149-146B-4AA9-98E0-A0B00F15C798}" srcOrd="0" destOrd="0" parTransId="{C42B4117-2424-4FF1-A9DC-D35BA8A02C2C}" sibTransId="{26216383-7FBE-44F4-88AA-486351A26465}"/>
    <dgm:cxn modelId="{76D7FEF4-9519-4567-8AC4-2D493CBD93D4}" srcId="{599AD820-19D4-469E-AB46-9E23343E4DFE}" destId="{378C1824-D3D5-470C-961D-5CAE23F8CA2D}" srcOrd="4" destOrd="0" parTransId="{70DB804A-E077-4CA8-9300-D2430548E56E}" sibTransId="{31E37BF5-3FD3-4293-AD61-DC802C7EF8F1}"/>
    <dgm:cxn modelId="{A9A83B42-029E-471A-BDC2-02214FE6884F}" type="presOf" srcId="{8DD12412-04D9-445A-9DC4-1B9B892C9F7D}" destId="{D8492CAB-FA0B-43EA-92AD-91E49903754C}" srcOrd="0" destOrd="0" presId="urn:microsoft.com/office/officeart/2005/8/layout/lProcess2"/>
    <dgm:cxn modelId="{8A4E699D-6A58-4909-8085-5C97AF4B3605}" type="presOf" srcId="{599AD820-19D4-469E-AB46-9E23343E4DFE}" destId="{6CEE00F7-6A25-4067-B683-5B5866C2BE8A}" srcOrd="0" destOrd="0" presId="urn:microsoft.com/office/officeart/2005/8/layout/lProcess2"/>
    <dgm:cxn modelId="{2DB480D1-AD24-4C16-9F7F-C4DC2AC458C4}" type="presOf" srcId="{A0853AE1-908A-4E05-B807-5018055478FE}" destId="{C861413A-B127-4804-86E8-353CF3B03782}" srcOrd="0" destOrd="0" presId="urn:microsoft.com/office/officeart/2005/8/layout/lProcess2"/>
    <dgm:cxn modelId="{D99A405E-EA33-4336-BB3A-0F429E977311}" type="presOf" srcId="{FE9ACCE7-96F0-45B9-8E98-F4452A07DBDB}" destId="{DC93EC18-975B-490E-81C7-73474E19AC94}" srcOrd="0" destOrd="0" presId="urn:microsoft.com/office/officeart/2005/8/layout/lProcess2"/>
    <dgm:cxn modelId="{EC8353E8-4530-4222-A66F-90C03CB4834A}" srcId="{FE9ACCE7-96F0-45B9-8E98-F4452A07DBDB}" destId="{BE8C253D-7A5B-4B19-8116-B4BCAEDB8982}" srcOrd="3" destOrd="0" parTransId="{6F18A2BC-248C-41FE-BB56-F3584A4D6352}" sibTransId="{4D44EB36-AA4F-4C3F-A099-47EE47627D36}"/>
    <dgm:cxn modelId="{16A69957-9677-4DF2-B8EF-1E9DD658C148}" srcId="{FE9ACCE7-96F0-45B9-8E98-F4452A07DBDB}" destId="{8DD12412-04D9-445A-9DC4-1B9B892C9F7D}" srcOrd="4" destOrd="0" parTransId="{8BF4EF8D-551E-461F-A6EF-4EF49ED95CDC}" sibTransId="{8F25A60E-1DDD-47E4-BDE7-290485968AFF}"/>
    <dgm:cxn modelId="{AF1E2E57-BDBF-4A82-A8F7-526857F07087}" type="presParOf" srcId="{FACE9CC2-DBA1-425C-8636-1FF3DF1D586F}" destId="{FB12C19D-8D6F-45AE-8595-362F136AC420}" srcOrd="0" destOrd="0" presId="urn:microsoft.com/office/officeart/2005/8/layout/lProcess2"/>
    <dgm:cxn modelId="{CA083DCA-5CFC-41F4-A0BB-C73EFF2B0EAC}" type="presParOf" srcId="{FB12C19D-8D6F-45AE-8595-362F136AC420}" destId="{DC93EC18-975B-490E-81C7-73474E19AC94}" srcOrd="0" destOrd="0" presId="urn:microsoft.com/office/officeart/2005/8/layout/lProcess2"/>
    <dgm:cxn modelId="{CF46AED3-2C1E-4187-88F7-121DCFB04F94}" type="presParOf" srcId="{FB12C19D-8D6F-45AE-8595-362F136AC420}" destId="{93C8B659-2FA4-40DE-9D91-A180D548D928}" srcOrd="1" destOrd="0" presId="urn:microsoft.com/office/officeart/2005/8/layout/lProcess2"/>
    <dgm:cxn modelId="{E5779409-EE62-4BBF-A801-62F2ED58EFB3}" type="presParOf" srcId="{FB12C19D-8D6F-45AE-8595-362F136AC420}" destId="{5227959E-439B-4F99-A40E-B9D22B754C62}" srcOrd="2" destOrd="0" presId="urn:microsoft.com/office/officeart/2005/8/layout/lProcess2"/>
    <dgm:cxn modelId="{75C07075-746B-400C-8A3A-5D5F2106D931}" type="presParOf" srcId="{5227959E-439B-4F99-A40E-B9D22B754C62}" destId="{635E00D6-5EAB-4909-A764-8E3F85FD2AF7}" srcOrd="0" destOrd="0" presId="urn:microsoft.com/office/officeart/2005/8/layout/lProcess2"/>
    <dgm:cxn modelId="{76A7684B-979A-4C81-B738-815F871669D6}" type="presParOf" srcId="{635E00D6-5EAB-4909-A764-8E3F85FD2AF7}" destId="{9BDF7AF1-E0FF-4974-8E45-9BDA3AB84008}" srcOrd="0" destOrd="0" presId="urn:microsoft.com/office/officeart/2005/8/layout/lProcess2"/>
    <dgm:cxn modelId="{2F8027E3-7206-46A6-9E49-FB8A972C799C}" type="presParOf" srcId="{635E00D6-5EAB-4909-A764-8E3F85FD2AF7}" destId="{CFC4B1D4-7365-4F8B-9E7A-B2D75EEA6FAA}" srcOrd="1" destOrd="0" presId="urn:microsoft.com/office/officeart/2005/8/layout/lProcess2"/>
    <dgm:cxn modelId="{E902D989-10F0-4653-99E4-1396C8380742}" type="presParOf" srcId="{635E00D6-5EAB-4909-A764-8E3F85FD2AF7}" destId="{54F2CC5C-F1F7-4954-81B8-5B8B59C6D2BE}" srcOrd="2" destOrd="0" presId="urn:microsoft.com/office/officeart/2005/8/layout/lProcess2"/>
    <dgm:cxn modelId="{19D30A17-492F-4AB9-816D-F77AF626906C}" type="presParOf" srcId="{635E00D6-5EAB-4909-A764-8E3F85FD2AF7}" destId="{34474CA6-44B2-4EBB-988A-860887B2534D}" srcOrd="3" destOrd="0" presId="urn:microsoft.com/office/officeart/2005/8/layout/lProcess2"/>
    <dgm:cxn modelId="{C4CAD287-C34F-4F70-B079-B50FA9257542}" type="presParOf" srcId="{635E00D6-5EAB-4909-A764-8E3F85FD2AF7}" destId="{1EFED314-84CC-41C8-AD32-A5D34B8DCC0D}" srcOrd="4" destOrd="0" presId="urn:microsoft.com/office/officeart/2005/8/layout/lProcess2"/>
    <dgm:cxn modelId="{ED66EE71-8B7E-465C-B866-95326940232C}" type="presParOf" srcId="{635E00D6-5EAB-4909-A764-8E3F85FD2AF7}" destId="{4A2B4A6E-BDD6-4972-A33E-174CA9769993}" srcOrd="5" destOrd="0" presId="urn:microsoft.com/office/officeart/2005/8/layout/lProcess2"/>
    <dgm:cxn modelId="{CFFF3948-0DBA-42F7-89A9-79704FED6684}" type="presParOf" srcId="{635E00D6-5EAB-4909-A764-8E3F85FD2AF7}" destId="{CE39ACF6-CEB8-4350-9600-2D13BD107D9A}" srcOrd="6" destOrd="0" presId="urn:microsoft.com/office/officeart/2005/8/layout/lProcess2"/>
    <dgm:cxn modelId="{45E3F83A-256F-4622-8E39-381EE6B59A38}" type="presParOf" srcId="{635E00D6-5EAB-4909-A764-8E3F85FD2AF7}" destId="{469474EE-94AA-46AD-9DF5-1A769CC317F4}" srcOrd="7" destOrd="0" presId="urn:microsoft.com/office/officeart/2005/8/layout/lProcess2"/>
    <dgm:cxn modelId="{8FD3F2CF-A552-4919-B472-94428D748F52}" type="presParOf" srcId="{635E00D6-5EAB-4909-A764-8E3F85FD2AF7}" destId="{D8492CAB-FA0B-43EA-92AD-91E49903754C}" srcOrd="8" destOrd="0" presId="urn:microsoft.com/office/officeart/2005/8/layout/lProcess2"/>
    <dgm:cxn modelId="{0DD2F958-8E47-49FA-A0C1-371BC5F1C3BE}" type="presParOf" srcId="{635E00D6-5EAB-4909-A764-8E3F85FD2AF7}" destId="{12766EC6-2E3E-4474-9FE5-55E5D088ACCA}" srcOrd="9" destOrd="0" presId="urn:microsoft.com/office/officeart/2005/8/layout/lProcess2"/>
    <dgm:cxn modelId="{7280BDEB-C51A-4A1E-9F72-D0FA2804ECE9}" type="presParOf" srcId="{635E00D6-5EAB-4909-A764-8E3F85FD2AF7}" destId="{42617583-34BF-4E3D-9AC4-114852D84059}" srcOrd="10" destOrd="0" presId="urn:microsoft.com/office/officeart/2005/8/layout/lProcess2"/>
    <dgm:cxn modelId="{BCDC4A8E-522C-48A9-8EE0-E7289BCADF7C}" type="presParOf" srcId="{FACE9CC2-DBA1-425C-8636-1FF3DF1D586F}" destId="{0C0C0898-3C65-4CBD-A5ED-6B82644C441E}" srcOrd="1" destOrd="0" presId="urn:microsoft.com/office/officeart/2005/8/layout/lProcess2"/>
    <dgm:cxn modelId="{98A0A302-2406-47A7-B50E-7AA809EA92EE}" type="presParOf" srcId="{FACE9CC2-DBA1-425C-8636-1FF3DF1D586F}" destId="{78C3F1D3-EF23-412D-A81B-99DBC039EA12}" srcOrd="2" destOrd="0" presId="urn:microsoft.com/office/officeart/2005/8/layout/lProcess2"/>
    <dgm:cxn modelId="{F8E7FEB7-804A-41E4-AFF7-B6FF640A5991}" type="presParOf" srcId="{78C3F1D3-EF23-412D-A81B-99DBC039EA12}" destId="{6CEE00F7-6A25-4067-B683-5B5866C2BE8A}" srcOrd="0" destOrd="0" presId="urn:microsoft.com/office/officeart/2005/8/layout/lProcess2"/>
    <dgm:cxn modelId="{BEDB4703-50FC-4489-8A4A-DE9DCADD70CE}" type="presParOf" srcId="{78C3F1D3-EF23-412D-A81B-99DBC039EA12}" destId="{ED4F4310-7B2F-4663-ADEF-8459EFB5C8CD}" srcOrd="1" destOrd="0" presId="urn:microsoft.com/office/officeart/2005/8/layout/lProcess2"/>
    <dgm:cxn modelId="{42F88FCB-A90D-4101-B1FE-5DD153D2CAF8}" type="presParOf" srcId="{78C3F1D3-EF23-412D-A81B-99DBC039EA12}" destId="{64361613-7267-4B6C-BF38-48F259EB9818}" srcOrd="2" destOrd="0" presId="urn:microsoft.com/office/officeart/2005/8/layout/lProcess2"/>
    <dgm:cxn modelId="{BE85763F-42DE-4FC8-A38B-099909C2AECA}" type="presParOf" srcId="{64361613-7267-4B6C-BF38-48F259EB9818}" destId="{AA70DAD5-E6E3-4795-8F13-56987D019066}" srcOrd="0" destOrd="0" presId="urn:microsoft.com/office/officeart/2005/8/layout/lProcess2"/>
    <dgm:cxn modelId="{98DED31A-1CE2-432E-8C77-7A67A8D75259}" type="presParOf" srcId="{AA70DAD5-E6E3-4795-8F13-56987D019066}" destId="{7204B5C4-8321-411B-83DC-42B78E2E8F54}" srcOrd="0" destOrd="0" presId="urn:microsoft.com/office/officeart/2005/8/layout/lProcess2"/>
    <dgm:cxn modelId="{2517D679-762C-41D3-8F97-C9EA6980E79C}" type="presParOf" srcId="{AA70DAD5-E6E3-4795-8F13-56987D019066}" destId="{C7136161-3F91-4E99-AB8D-8BD3B884A4A6}" srcOrd="1" destOrd="0" presId="urn:microsoft.com/office/officeart/2005/8/layout/lProcess2"/>
    <dgm:cxn modelId="{9BD2557F-BD9A-44D6-B7B0-AEE7A3B1AE08}" type="presParOf" srcId="{AA70DAD5-E6E3-4795-8F13-56987D019066}" destId="{C861413A-B127-4804-86E8-353CF3B03782}" srcOrd="2" destOrd="0" presId="urn:microsoft.com/office/officeart/2005/8/layout/lProcess2"/>
    <dgm:cxn modelId="{F9E0D69D-64D7-4AB9-BBAF-6FD789D6BE85}" type="presParOf" srcId="{AA70DAD5-E6E3-4795-8F13-56987D019066}" destId="{F08E529C-91C4-431F-9B7D-D8758A7E9204}" srcOrd="3" destOrd="0" presId="urn:microsoft.com/office/officeart/2005/8/layout/lProcess2"/>
    <dgm:cxn modelId="{C75FE11E-DEEB-4910-B5E7-18A8AC2A6FE5}" type="presParOf" srcId="{AA70DAD5-E6E3-4795-8F13-56987D019066}" destId="{C614EB10-4F09-4DF7-AF99-47580C4A389B}" srcOrd="4" destOrd="0" presId="urn:microsoft.com/office/officeart/2005/8/layout/lProcess2"/>
    <dgm:cxn modelId="{4D178A4E-2140-4F7B-9EA4-32A167DD7F7F}" type="presParOf" srcId="{AA70DAD5-E6E3-4795-8F13-56987D019066}" destId="{0177AF4F-D721-4057-B8B2-2940204ECCEE}" srcOrd="5" destOrd="0" presId="urn:microsoft.com/office/officeart/2005/8/layout/lProcess2"/>
    <dgm:cxn modelId="{6D3A35BD-D6F1-449A-9864-6C2C4F787888}" type="presParOf" srcId="{AA70DAD5-E6E3-4795-8F13-56987D019066}" destId="{C1D3FEEB-575D-4504-9B8E-B1BF68B5F41F}" srcOrd="6" destOrd="0" presId="urn:microsoft.com/office/officeart/2005/8/layout/lProcess2"/>
    <dgm:cxn modelId="{D348F31D-E76C-4228-ABD6-8486A14D399E}" type="presParOf" srcId="{AA70DAD5-E6E3-4795-8F13-56987D019066}" destId="{4110E7A7-06D9-4882-86DD-A3F61B464A54}" srcOrd="7" destOrd="0" presId="urn:microsoft.com/office/officeart/2005/8/layout/lProcess2"/>
    <dgm:cxn modelId="{274E59EA-7E71-4868-8B9F-F21A5C7FE3B7}" type="presParOf" srcId="{AA70DAD5-E6E3-4795-8F13-56987D019066}" destId="{53B219B0-6349-489E-A512-9E139834C071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CA8CAE-88C9-4E1E-A1D2-F8B36252D629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E9ACCE7-96F0-45B9-8E98-F4452A07DBDB}">
      <dgm:prSet phldrT="[Text]" custT="1"/>
      <dgm:spPr>
        <a:xfrm>
          <a:off x="8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Safety Partnership</a:t>
          </a:r>
        </a:p>
      </dgm:t>
    </dgm:pt>
    <dgm:pt modelId="{2A30B424-6F0B-4EA3-BBA3-64E740B479C2}" type="parTrans" cxnId="{54F6495D-8CD5-4845-AAC1-778803ED2E4E}">
      <dgm:prSet/>
      <dgm:spPr/>
      <dgm:t>
        <a:bodyPr/>
        <a:lstStyle/>
        <a:p>
          <a:endParaRPr lang="en-GB"/>
        </a:p>
      </dgm:t>
    </dgm:pt>
    <dgm:pt modelId="{2F49E27C-61F1-4892-A486-C2D2E4FB75C0}" type="sibTrans" cxnId="{54F6495D-8CD5-4845-AAC1-778803ED2E4E}">
      <dgm:prSet/>
      <dgm:spPr/>
      <dgm:t>
        <a:bodyPr/>
        <a:lstStyle/>
        <a:p>
          <a:endParaRPr lang="en-GB"/>
        </a:p>
      </dgm:t>
    </dgm:pt>
    <dgm:pt modelId="{B26F8A7E-3BA7-44BD-AC1C-1808811F03D7}">
      <dgm:prSet phldrT="[Text]"/>
      <dgm:spPr>
        <a:xfrm>
          <a:off x="175258" y="729147"/>
          <a:ext cx="1392139" cy="3580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791965BE-C0E4-46F2-966C-28BE10AFD677}" type="parTrans" cxnId="{C11E07AF-3A7D-42AD-9BA5-2C5B322EFAD5}">
      <dgm:prSet/>
      <dgm:spPr/>
      <dgm:t>
        <a:bodyPr/>
        <a:lstStyle/>
        <a:p>
          <a:endParaRPr lang="en-GB"/>
        </a:p>
      </dgm:t>
    </dgm:pt>
    <dgm:pt modelId="{125F04B0-5495-4D02-ABF1-C930133E244F}" type="sibTrans" cxnId="{C11E07AF-3A7D-42AD-9BA5-2C5B322EFAD5}">
      <dgm:prSet/>
      <dgm:spPr/>
      <dgm:t>
        <a:bodyPr/>
        <a:lstStyle/>
        <a:p>
          <a:endParaRPr lang="en-GB"/>
        </a:p>
      </dgm:t>
    </dgm:pt>
    <dgm:pt modelId="{1B59C2A6-3293-4652-9714-3E68EF161B12}">
      <dgm:prSet/>
      <dgm:spPr>
        <a:xfrm>
          <a:off x="137158" y="1621646"/>
          <a:ext cx="1437831" cy="24999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CSE</a:t>
          </a:r>
        </a:p>
      </dgm:t>
    </dgm:pt>
    <dgm:pt modelId="{2F394313-F631-414D-B9B6-0B9272CF0963}" type="parTrans" cxnId="{9E0DCD3B-781A-407B-B855-FA21D533A37B}">
      <dgm:prSet/>
      <dgm:spPr/>
      <dgm:t>
        <a:bodyPr/>
        <a:lstStyle/>
        <a:p>
          <a:endParaRPr lang="en-GB"/>
        </a:p>
      </dgm:t>
    </dgm:pt>
    <dgm:pt modelId="{00B6A760-8C1A-47FF-AF9D-763E68D2066F}" type="sibTrans" cxnId="{9E0DCD3B-781A-407B-B855-FA21D533A37B}">
      <dgm:prSet/>
      <dgm:spPr/>
      <dgm:t>
        <a:bodyPr/>
        <a:lstStyle/>
        <a:p>
          <a:endParaRPr lang="en-GB"/>
        </a:p>
      </dgm:t>
    </dgm:pt>
    <dgm:pt modelId="{8DD12412-04D9-445A-9DC4-1B9B892C9F7D}">
      <dgm:prSet phldrT="[Text]"/>
      <dgm:spPr>
        <a:xfrm>
          <a:off x="160025" y="2318719"/>
          <a:ext cx="1422577" cy="3000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Domestic Violence?</a:t>
          </a:r>
        </a:p>
      </dgm:t>
    </dgm:pt>
    <dgm:pt modelId="{8F25A60E-1DDD-47E4-BDE7-290485968AFF}" type="sibTrans" cxnId="{16A69957-9677-4DF2-B8EF-1E9DD658C148}">
      <dgm:prSet/>
      <dgm:spPr/>
      <dgm:t>
        <a:bodyPr/>
        <a:lstStyle/>
        <a:p>
          <a:endParaRPr lang="en-GB"/>
        </a:p>
      </dgm:t>
    </dgm:pt>
    <dgm:pt modelId="{8BF4EF8D-551E-461F-A6EF-4EF49ED95CDC}" type="parTrans" cxnId="{16A69957-9677-4DF2-B8EF-1E9DD658C148}">
      <dgm:prSet/>
      <dgm:spPr/>
      <dgm:t>
        <a:bodyPr/>
        <a:lstStyle/>
        <a:p>
          <a:endParaRPr lang="en-GB"/>
        </a:p>
      </dgm:t>
    </dgm:pt>
    <dgm:pt modelId="{F193AF4C-8390-4E7D-BF8A-0D313DEBBD18}">
      <dgm:prSet/>
      <dgm:spPr/>
      <dgm:t>
        <a:bodyPr/>
        <a:lstStyle/>
        <a:p>
          <a:r>
            <a:rPr lang="en-GB"/>
            <a:t>Hoarding</a:t>
          </a:r>
        </a:p>
      </dgm:t>
    </dgm:pt>
    <dgm:pt modelId="{3077DDBF-A9D5-4BB2-ABA2-9C22266074EC}" type="parTrans" cxnId="{6884249A-08E7-4181-A1AF-33A4E2B740EE}">
      <dgm:prSet/>
      <dgm:spPr/>
      <dgm:t>
        <a:bodyPr/>
        <a:lstStyle/>
        <a:p>
          <a:endParaRPr lang="en-GB"/>
        </a:p>
      </dgm:t>
    </dgm:pt>
    <dgm:pt modelId="{D4E4B047-B1FA-4919-9315-D93D25BE3545}" type="sibTrans" cxnId="{6884249A-08E7-4181-A1AF-33A4E2B740EE}">
      <dgm:prSet/>
      <dgm:spPr/>
      <dgm:t>
        <a:bodyPr/>
        <a:lstStyle/>
        <a:p>
          <a:endParaRPr lang="en-GB"/>
        </a:p>
      </dgm:t>
    </dgm:pt>
    <dgm:pt modelId="{599AD820-19D4-469E-AB46-9E23343E4DFE}">
      <dgm:prSet phldrT="[Text]" custT="1"/>
      <dgm:spPr>
        <a:xfrm>
          <a:off x="1887791" y="0"/>
          <a:ext cx="1741289" cy="3200400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r>
            <a:rPr lang="en-GB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ChildrensTrust</a:t>
          </a:r>
        </a:p>
      </dgm:t>
    </dgm:pt>
    <dgm:pt modelId="{A25149D4-595C-4795-B99A-9618215787AB}" type="sibTrans" cxnId="{53EF0CA3-7AEB-4C1F-B830-2DE2579A53AF}">
      <dgm:prSet/>
      <dgm:spPr/>
      <dgm:t>
        <a:bodyPr/>
        <a:lstStyle/>
        <a:p>
          <a:endParaRPr lang="en-GB"/>
        </a:p>
      </dgm:t>
    </dgm:pt>
    <dgm:pt modelId="{6F269796-22F0-48D0-96F9-DA685654C875}" type="parTrans" cxnId="{53EF0CA3-7AEB-4C1F-B830-2DE2579A53AF}">
      <dgm:prSet/>
      <dgm:spPr/>
      <dgm:t>
        <a:bodyPr/>
        <a:lstStyle/>
        <a:p>
          <a:endParaRPr lang="en-GB"/>
        </a:p>
      </dgm:t>
    </dgm:pt>
    <dgm:pt modelId="{667C1149-146B-4AA9-98E0-A0B00F15C798}">
      <dgm:prSet phldrT="[Text]"/>
      <dgm:spPr>
        <a:xfrm>
          <a:off x="2057403" y="755401"/>
          <a:ext cx="1310633" cy="31113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26216383-7FBE-44F4-88AA-486351A26465}" type="sibTrans" cxnId="{31896ABD-0B06-436A-B5C6-F27C938AD179}">
      <dgm:prSet/>
      <dgm:spPr/>
      <dgm:t>
        <a:bodyPr/>
        <a:lstStyle/>
        <a:p>
          <a:endParaRPr lang="en-GB"/>
        </a:p>
      </dgm:t>
    </dgm:pt>
    <dgm:pt modelId="{C42B4117-2424-4FF1-A9DC-D35BA8A02C2C}" type="parTrans" cxnId="{31896ABD-0B06-436A-B5C6-F27C938AD179}">
      <dgm:prSet/>
      <dgm:spPr/>
      <dgm:t>
        <a:bodyPr/>
        <a:lstStyle/>
        <a:p>
          <a:endParaRPr lang="en-GB"/>
        </a:p>
      </dgm:t>
    </dgm:pt>
    <dgm:pt modelId="{32468791-6A68-464D-AF77-C2BE4FABB4DD}">
      <dgm:prSet/>
      <dgm:spPr>
        <a:xfrm>
          <a:off x="2110742" y="1694356"/>
          <a:ext cx="1203955" cy="27757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Education Attainment Working Group</a:t>
          </a:r>
        </a:p>
      </dgm:t>
    </dgm:pt>
    <dgm:pt modelId="{D670830C-4785-45DB-B6D7-5099B9E6032C}" type="sibTrans" cxnId="{BBEB9BCF-9364-4478-B6C8-BD1B8A5DB617}">
      <dgm:prSet/>
      <dgm:spPr/>
      <dgm:t>
        <a:bodyPr/>
        <a:lstStyle/>
        <a:p>
          <a:endParaRPr lang="en-GB"/>
        </a:p>
      </dgm:t>
    </dgm:pt>
    <dgm:pt modelId="{4D7A3AAF-1F63-4769-ACC5-0B60B1A4D73C}" type="parTrans" cxnId="{BBEB9BCF-9364-4478-B6C8-BD1B8A5DB617}">
      <dgm:prSet/>
      <dgm:spPr/>
      <dgm:t>
        <a:bodyPr/>
        <a:lstStyle/>
        <a:p>
          <a:endParaRPr lang="en-GB"/>
        </a:p>
      </dgm:t>
    </dgm:pt>
    <dgm:pt modelId="{FB341EBD-6A47-43BA-B826-E8BD5E5D6EC2}">
      <dgm:prSet/>
      <dgm:spPr>
        <a:xfrm>
          <a:off x="2065023" y="2145384"/>
          <a:ext cx="1325873" cy="293001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Schools Partnership</a:t>
          </a:r>
        </a:p>
      </dgm:t>
    </dgm:pt>
    <dgm:pt modelId="{AF3328B3-ABF2-4F01-9C34-DEF1B1886D43}" type="sibTrans" cxnId="{5DD321E9-9BA9-45F1-8AC7-BBA0422BC328}">
      <dgm:prSet/>
      <dgm:spPr/>
      <dgm:t>
        <a:bodyPr/>
        <a:lstStyle/>
        <a:p>
          <a:endParaRPr lang="en-GB"/>
        </a:p>
      </dgm:t>
    </dgm:pt>
    <dgm:pt modelId="{7D875480-CD75-40FA-A8D0-B7D7EA6FD71D}" type="parTrans" cxnId="{5DD321E9-9BA9-45F1-8AC7-BBA0422BC328}">
      <dgm:prSet/>
      <dgm:spPr/>
      <dgm:t>
        <a:bodyPr/>
        <a:lstStyle/>
        <a:p>
          <a:endParaRPr lang="en-GB"/>
        </a:p>
      </dgm:t>
    </dgm:pt>
    <dgm:pt modelId="{FACE9CC2-DBA1-425C-8636-1FF3DF1D586F}" type="pres">
      <dgm:prSet presAssocID="{F8CA8CAE-88C9-4E1E-A1D2-F8B36252D62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12C19D-8D6F-45AE-8595-362F136AC420}" type="pres">
      <dgm:prSet presAssocID="{FE9ACCE7-96F0-45B9-8E98-F4452A07DBDB}" presName="compNode" presStyleCnt="0"/>
      <dgm:spPr/>
    </dgm:pt>
    <dgm:pt modelId="{DC93EC18-975B-490E-81C7-73474E19AC94}" type="pres">
      <dgm:prSet presAssocID="{FE9ACCE7-96F0-45B9-8E98-F4452A07DBDB}" presName="aNode" presStyleLbl="bgShp" presStyleIdx="0" presStyleCnt="2" custLinFactNeighborX="-104" custLinFactNeighborY="-214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93C8B659-2FA4-40DE-9D91-A180D548D928}" type="pres">
      <dgm:prSet presAssocID="{FE9ACCE7-96F0-45B9-8E98-F4452A07DBDB}" presName="textNode" presStyleLbl="bgShp" presStyleIdx="0" presStyleCnt="2"/>
      <dgm:spPr/>
      <dgm:t>
        <a:bodyPr/>
        <a:lstStyle/>
        <a:p>
          <a:endParaRPr lang="en-GB"/>
        </a:p>
      </dgm:t>
    </dgm:pt>
    <dgm:pt modelId="{5227959E-439B-4F99-A40E-B9D22B754C62}" type="pres">
      <dgm:prSet presAssocID="{FE9ACCE7-96F0-45B9-8E98-F4452A07DBDB}" presName="compChildNode" presStyleCnt="0"/>
      <dgm:spPr/>
    </dgm:pt>
    <dgm:pt modelId="{635E00D6-5EAB-4909-A764-8E3F85FD2AF7}" type="pres">
      <dgm:prSet presAssocID="{FE9ACCE7-96F0-45B9-8E98-F4452A07DBDB}" presName="theInnerList" presStyleCnt="0"/>
      <dgm:spPr/>
    </dgm:pt>
    <dgm:pt modelId="{9BDF7AF1-E0FF-4974-8E45-9BDA3AB84008}" type="pres">
      <dgm:prSet presAssocID="{B26F8A7E-3BA7-44BD-AC1C-1808811F03D7}" presName="childNode" presStyleLbl="node1" presStyleIdx="0" presStyleCnt="7" custScaleX="101030" custScaleY="17978" custLinFactY="-2497" custLinFactNeighborX="-5469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FC4B1D4-7365-4F8B-9E7A-B2D75EEA6FAA}" type="pres">
      <dgm:prSet presAssocID="{B26F8A7E-3BA7-44BD-AC1C-1808811F03D7}" presName="aSpace2" presStyleCnt="0"/>
      <dgm:spPr/>
    </dgm:pt>
    <dgm:pt modelId="{1EFED314-84CC-41C8-AD32-A5D34B8DCC0D}" type="pres">
      <dgm:prSet presAssocID="{1B59C2A6-3293-4652-9714-3E68EF161B12}" presName="childNode" presStyleLbl="node1" presStyleIdx="1" presStyleCnt="7" custScaleX="108686" custScaleY="21124" custLinFactY="-5448" custLinFactNeighborX="-1815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4A2B4A6E-BDD6-4972-A33E-174CA9769993}" type="pres">
      <dgm:prSet presAssocID="{1B59C2A6-3293-4652-9714-3E68EF161B12}" presName="aSpace2" presStyleCnt="0"/>
      <dgm:spPr/>
    </dgm:pt>
    <dgm:pt modelId="{D8492CAB-FA0B-43EA-92AD-91E49903754C}" type="pres">
      <dgm:prSet presAssocID="{8DD12412-04D9-445A-9DC4-1B9B892C9F7D}" presName="childNode" presStyleLbl="node1" presStyleIdx="2" presStyleCnt="7" custScaleX="106836" custScaleY="23579" custLinFactY="-11598" custLinFactNeighborX="-2188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12766EC6-2E3E-4474-9FE5-55E5D088ACCA}" type="pres">
      <dgm:prSet presAssocID="{8DD12412-04D9-445A-9DC4-1B9B892C9F7D}" presName="aSpace2" presStyleCnt="0"/>
      <dgm:spPr/>
    </dgm:pt>
    <dgm:pt modelId="{EF05F07E-2A43-4C62-A054-1B6C10F2DCD6}" type="pres">
      <dgm:prSet presAssocID="{F193AF4C-8390-4E7D-BF8A-0D313DEBBD18}" presName="childNode" presStyleLbl="node1" presStyleIdx="3" presStyleCnt="7" custScaleX="93369" custScaleY="25951" custLinFactNeighborX="1641" custLinFactNeighborY="-754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0C0898-3C65-4CBD-A5ED-6B82644C441E}" type="pres">
      <dgm:prSet presAssocID="{FE9ACCE7-96F0-45B9-8E98-F4452A07DBDB}" presName="aSpace" presStyleCnt="0"/>
      <dgm:spPr/>
    </dgm:pt>
    <dgm:pt modelId="{78C3F1D3-EF23-412D-A81B-99DBC039EA12}" type="pres">
      <dgm:prSet presAssocID="{599AD820-19D4-469E-AB46-9E23343E4DFE}" presName="compNode" presStyleCnt="0"/>
      <dgm:spPr/>
    </dgm:pt>
    <dgm:pt modelId="{6CEE00F7-6A25-4067-B683-5B5866C2BE8A}" type="pres">
      <dgm:prSet presAssocID="{599AD820-19D4-469E-AB46-9E23343E4DFE}" presName="aNode" presStyleLbl="bgShp" presStyleIdx="1" presStyleCnt="2" custLinFactNeighborX="959" custLinFactNeighborY="1527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D4F4310-7B2F-4663-ADEF-8459EFB5C8CD}" type="pres">
      <dgm:prSet presAssocID="{599AD820-19D4-469E-AB46-9E23343E4DFE}" presName="textNode" presStyleLbl="bgShp" presStyleIdx="1" presStyleCnt="2"/>
      <dgm:spPr/>
      <dgm:t>
        <a:bodyPr/>
        <a:lstStyle/>
        <a:p>
          <a:endParaRPr lang="en-GB"/>
        </a:p>
      </dgm:t>
    </dgm:pt>
    <dgm:pt modelId="{64361613-7267-4B6C-BF38-48F259EB9818}" type="pres">
      <dgm:prSet presAssocID="{599AD820-19D4-469E-AB46-9E23343E4DFE}" presName="compChildNode" presStyleCnt="0"/>
      <dgm:spPr/>
    </dgm:pt>
    <dgm:pt modelId="{AA70DAD5-E6E3-4795-8F13-56987D019066}" type="pres">
      <dgm:prSet presAssocID="{599AD820-19D4-469E-AB46-9E23343E4DFE}" presName="theInnerList" presStyleCnt="0"/>
      <dgm:spPr/>
    </dgm:pt>
    <dgm:pt modelId="{7204B5C4-8321-411B-83DC-42B78E2E8F54}" type="pres">
      <dgm:prSet presAssocID="{667C1149-146B-4AA9-98E0-A0B00F15C798}" presName="childNode" presStyleLbl="node1" presStyleIdx="4" presStyleCnt="7" custScaleX="97580" custScaleY="14385" custLinFactY="-7132" custLinFactNeighborX="-1831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C7136161-3F91-4E99-AB8D-8BD3B884A4A6}" type="pres">
      <dgm:prSet presAssocID="{667C1149-146B-4AA9-98E0-A0B00F15C798}" presName="aSpace2" presStyleCnt="0"/>
      <dgm:spPr/>
    </dgm:pt>
    <dgm:pt modelId="{C614EB10-4F09-4DF7-AF99-47580C4A389B}" type="pres">
      <dgm:prSet presAssocID="{32468791-6A68-464D-AF77-C2BE4FABB4DD}" presName="childNode" presStyleLbl="node1" presStyleIdx="5" presStyleCnt="7" custScaleX="102898" custScaleY="16299" custLinFactY="-12896" custLinFactNeighborX="-602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0177AF4F-D721-4057-B8B2-2940204ECCEE}" type="pres">
      <dgm:prSet presAssocID="{32468791-6A68-464D-AF77-C2BE4FABB4DD}" presName="aSpace2" presStyleCnt="0"/>
      <dgm:spPr/>
    </dgm:pt>
    <dgm:pt modelId="{C1D3FEEB-575D-4504-9B8E-B1BF68B5F41F}" type="pres">
      <dgm:prSet presAssocID="{FB341EBD-6A47-43BA-B826-E8BD5E5D6EC2}" presName="childNode" presStyleLbl="node1" presStyleIdx="6" presStyleCnt="7" custScaleX="92323" custScaleY="19916" custLinFactY="-18286" custLinFactNeighborX="-3396" custLinFactNeighborY="-1000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</dgm:ptLst>
  <dgm:cxnLst>
    <dgm:cxn modelId="{25B84FEA-6742-4ECA-8E5A-C0C8F8831319}" type="presOf" srcId="{1B59C2A6-3293-4652-9714-3E68EF161B12}" destId="{1EFED314-84CC-41C8-AD32-A5D34B8DCC0D}" srcOrd="0" destOrd="0" presId="urn:microsoft.com/office/officeart/2005/8/layout/lProcess2"/>
    <dgm:cxn modelId="{54F6495D-8CD5-4845-AAC1-778803ED2E4E}" srcId="{F8CA8CAE-88C9-4E1E-A1D2-F8B36252D629}" destId="{FE9ACCE7-96F0-45B9-8E98-F4452A07DBDB}" srcOrd="0" destOrd="0" parTransId="{2A30B424-6F0B-4EA3-BBA3-64E740B479C2}" sibTransId="{2F49E27C-61F1-4892-A486-C2D2E4FB75C0}"/>
    <dgm:cxn modelId="{53EF0CA3-7AEB-4C1F-B830-2DE2579A53AF}" srcId="{F8CA8CAE-88C9-4E1E-A1D2-F8B36252D629}" destId="{599AD820-19D4-469E-AB46-9E23343E4DFE}" srcOrd="1" destOrd="0" parTransId="{6F269796-22F0-48D0-96F9-DA685654C875}" sibTransId="{A25149D4-595C-4795-B99A-9618215787AB}"/>
    <dgm:cxn modelId="{2C1E9EA4-D207-4FB2-ABD0-8F48D0DDBD6E}" type="presOf" srcId="{32468791-6A68-464D-AF77-C2BE4FABB4DD}" destId="{C614EB10-4F09-4DF7-AF99-47580C4A389B}" srcOrd="0" destOrd="0" presId="urn:microsoft.com/office/officeart/2005/8/layout/lProcess2"/>
    <dgm:cxn modelId="{A7CC1AE7-B9D0-44AE-B6A9-E890B2276959}" type="presOf" srcId="{F8CA8CAE-88C9-4E1E-A1D2-F8B36252D629}" destId="{FACE9CC2-DBA1-425C-8636-1FF3DF1D586F}" srcOrd="0" destOrd="0" presId="urn:microsoft.com/office/officeart/2005/8/layout/lProcess2"/>
    <dgm:cxn modelId="{31896ABD-0B06-436A-B5C6-F27C938AD179}" srcId="{599AD820-19D4-469E-AB46-9E23343E4DFE}" destId="{667C1149-146B-4AA9-98E0-A0B00F15C798}" srcOrd="0" destOrd="0" parTransId="{C42B4117-2424-4FF1-A9DC-D35BA8A02C2C}" sibTransId="{26216383-7FBE-44F4-88AA-486351A26465}"/>
    <dgm:cxn modelId="{0E7FC1D2-A09F-421D-9995-3781DD062180}" type="presOf" srcId="{667C1149-146B-4AA9-98E0-A0B00F15C798}" destId="{7204B5C4-8321-411B-83DC-42B78E2E8F54}" srcOrd="0" destOrd="0" presId="urn:microsoft.com/office/officeart/2005/8/layout/lProcess2"/>
    <dgm:cxn modelId="{1E845EFC-EB80-4CF8-B2DB-89AC6F6F2A06}" type="presOf" srcId="{599AD820-19D4-469E-AB46-9E23343E4DFE}" destId="{6CEE00F7-6A25-4067-B683-5B5866C2BE8A}" srcOrd="0" destOrd="0" presId="urn:microsoft.com/office/officeart/2005/8/layout/lProcess2"/>
    <dgm:cxn modelId="{DA919055-48C5-4C78-909A-8B35B4FABFC0}" type="presOf" srcId="{FE9ACCE7-96F0-45B9-8E98-F4452A07DBDB}" destId="{DC93EC18-975B-490E-81C7-73474E19AC94}" srcOrd="0" destOrd="0" presId="urn:microsoft.com/office/officeart/2005/8/layout/lProcess2"/>
    <dgm:cxn modelId="{5DD321E9-9BA9-45F1-8AC7-BBA0422BC328}" srcId="{599AD820-19D4-469E-AB46-9E23343E4DFE}" destId="{FB341EBD-6A47-43BA-B826-E8BD5E5D6EC2}" srcOrd="2" destOrd="0" parTransId="{7D875480-CD75-40FA-A8D0-B7D7EA6FD71D}" sibTransId="{AF3328B3-ABF2-4F01-9C34-DEF1B1886D43}"/>
    <dgm:cxn modelId="{16A69957-9677-4DF2-B8EF-1E9DD658C148}" srcId="{FE9ACCE7-96F0-45B9-8E98-F4452A07DBDB}" destId="{8DD12412-04D9-445A-9DC4-1B9B892C9F7D}" srcOrd="2" destOrd="0" parTransId="{8BF4EF8D-551E-461F-A6EF-4EF49ED95CDC}" sibTransId="{8F25A60E-1DDD-47E4-BDE7-290485968AFF}"/>
    <dgm:cxn modelId="{6B48DDA2-259D-46E0-81B2-CB21A77DDFB7}" type="presOf" srcId="{F193AF4C-8390-4E7D-BF8A-0D313DEBBD18}" destId="{EF05F07E-2A43-4C62-A054-1B6C10F2DCD6}" srcOrd="0" destOrd="0" presId="urn:microsoft.com/office/officeart/2005/8/layout/lProcess2"/>
    <dgm:cxn modelId="{0E69AE0B-C1D6-49D9-B7A5-6FAF94F6DC71}" type="presOf" srcId="{B26F8A7E-3BA7-44BD-AC1C-1808811F03D7}" destId="{9BDF7AF1-E0FF-4974-8E45-9BDA3AB84008}" srcOrd="0" destOrd="0" presId="urn:microsoft.com/office/officeart/2005/8/layout/lProcess2"/>
    <dgm:cxn modelId="{8EA409D4-B3DA-4DDA-9E49-7038D4BE31C0}" type="presOf" srcId="{8DD12412-04D9-445A-9DC4-1B9B892C9F7D}" destId="{D8492CAB-FA0B-43EA-92AD-91E49903754C}" srcOrd="0" destOrd="0" presId="urn:microsoft.com/office/officeart/2005/8/layout/lProcess2"/>
    <dgm:cxn modelId="{0A476160-E72B-45E5-A8A4-212A7A7D9E4D}" type="presOf" srcId="{FE9ACCE7-96F0-45B9-8E98-F4452A07DBDB}" destId="{93C8B659-2FA4-40DE-9D91-A180D548D928}" srcOrd="1" destOrd="0" presId="urn:microsoft.com/office/officeart/2005/8/layout/lProcess2"/>
    <dgm:cxn modelId="{C11E07AF-3A7D-42AD-9BA5-2C5B322EFAD5}" srcId="{FE9ACCE7-96F0-45B9-8E98-F4452A07DBDB}" destId="{B26F8A7E-3BA7-44BD-AC1C-1808811F03D7}" srcOrd="0" destOrd="0" parTransId="{791965BE-C0E4-46F2-966C-28BE10AFD677}" sibTransId="{125F04B0-5495-4D02-ABF1-C930133E244F}"/>
    <dgm:cxn modelId="{9E0DCD3B-781A-407B-B855-FA21D533A37B}" srcId="{FE9ACCE7-96F0-45B9-8E98-F4452A07DBDB}" destId="{1B59C2A6-3293-4652-9714-3E68EF161B12}" srcOrd="1" destOrd="0" parTransId="{2F394313-F631-414D-B9B6-0B9272CF0963}" sibTransId="{00B6A760-8C1A-47FF-AF9D-763E68D2066F}"/>
    <dgm:cxn modelId="{BBEB9BCF-9364-4478-B6C8-BD1B8A5DB617}" srcId="{599AD820-19D4-469E-AB46-9E23343E4DFE}" destId="{32468791-6A68-464D-AF77-C2BE4FABB4DD}" srcOrd="1" destOrd="0" parTransId="{4D7A3AAF-1F63-4769-ACC5-0B60B1A4D73C}" sibTransId="{D670830C-4785-45DB-B6D7-5099B9E6032C}"/>
    <dgm:cxn modelId="{8CA03EA3-A509-44F2-B832-C10E03A797DF}" type="presOf" srcId="{599AD820-19D4-469E-AB46-9E23343E4DFE}" destId="{ED4F4310-7B2F-4663-ADEF-8459EFB5C8CD}" srcOrd="1" destOrd="0" presId="urn:microsoft.com/office/officeart/2005/8/layout/lProcess2"/>
    <dgm:cxn modelId="{6884249A-08E7-4181-A1AF-33A4E2B740EE}" srcId="{FE9ACCE7-96F0-45B9-8E98-F4452A07DBDB}" destId="{F193AF4C-8390-4E7D-BF8A-0D313DEBBD18}" srcOrd="3" destOrd="0" parTransId="{3077DDBF-A9D5-4BB2-ABA2-9C22266074EC}" sibTransId="{D4E4B047-B1FA-4919-9315-D93D25BE3545}"/>
    <dgm:cxn modelId="{76B64029-8213-461B-9B11-E127DD878C37}" type="presOf" srcId="{FB341EBD-6A47-43BA-B826-E8BD5E5D6EC2}" destId="{C1D3FEEB-575D-4504-9B8E-B1BF68B5F41F}" srcOrd="0" destOrd="0" presId="urn:microsoft.com/office/officeart/2005/8/layout/lProcess2"/>
    <dgm:cxn modelId="{C1B8DAD8-46A4-4B92-8F84-FF5C780804B9}" type="presParOf" srcId="{FACE9CC2-DBA1-425C-8636-1FF3DF1D586F}" destId="{FB12C19D-8D6F-45AE-8595-362F136AC420}" srcOrd="0" destOrd="0" presId="urn:microsoft.com/office/officeart/2005/8/layout/lProcess2"/>
    <dgm:cxn modelId="{34E28413-E341-44C6-888B-2007221B013B}" type="presParOf" srcId="{FB12C19D-8D6F-45AE-8595-362F136AC420}" destId="{DC93EC18-975B-490E-81C7-73474E19AC94}" srcOrd="0" destOrd="0" presId="urn:microsoft.com/office/officeart/2005/8/layout/lProcess2"/>
    <dgm:cxn modelId="{A1A18949-BA20-45D0-BCD5-42B902DB01D3}" type="presParOf" srcId="{FB12C19D-8D6F-45AE-8595-362F136AC420}" destId="{93C8B659-2FA4-40DE-9D91-A180D548D928}" srcOrd="1" destOrd="0" presId="urn:microsoft.com/office/officeart/2005/8/layout/lProcess2"/>
    <dgm:cxn modelId="{536FD3EA-B8D0-40C8-89B7-726515960011}" type="presParOf" srcId="{FB12C19D-8D6F-45AE-8595-362F136AC420}" destId="{5227959E-439B-4F99-A40E-B9D22B754C62}" srcOrd="2" destOrd="0" presId="urn:microsoft.com/office/officeart/2005/8/layout/lProcess2"/>
    <dgm:cxn modelId="{1CFCCE99-9B1C-4BFD-849D-876CCBC27C9B}" type="presParOf" srcId="{5227959E-439B-4F99-A40E-B9D22B754C62}" destId="{635E00D6-5EAB-4909-A764-8E3F85FD2AF7}" srcOrd="0" destOrd="0" presId="urn:microsoft.com/office/officeart/2005/8/layout/lProcess2"/>
    <dgm:cxn modelId="{A0CD01D8-A9D1-4FA8-BBA6-7054CD4A23A1}" type="presParOf" srcId="{635E00D6-5EAB-4909-A764-8E3F85FD2AF7}" destId="{9BDF7AF1-E0FF-4974-8E45-9BDA3AB84008}" srcOrd="0" destOrd="0" presId="urn:microsoft.com/office/officeart/2005/8/layout/lProcess2"/>
    <dgm:cxn modelId="{01D99BFF-6D45-4508-93CB-08CC07385BD9}" type="presParOf" srcId="{635E00D6-5EAB-4909-A764-8E3F85FD2AF7}" destId="{CFC4B1D4-7365-4F8B-9E7A-B2D75EEA6FAA}" srcOrd="1" destOrd="0" presId="urn:microsoft.com/office/officeart/2005/8/layout/lProcess2"/>
    <dgm:cxn modelId="{287D6B57-0A64-402D-8EDC-E74EC9D122DC}" type="presParOf" srcId="{635E00D6-5EAB-4909-A764-8E3F85FD2AF7}" destId="{1EFED314-84CC-41C8-AD32-A5D34B8DCC0D}" srcOrd="2" destOrd="0" presId="urn:microsoft.com/office/officeart/2005/8/layout/lProcess2"/>
    <dgm:cxn modelId="{86363B2F-9D6E-46AF-BC09-455D99BEF6BC}" type="presParOf" srcId="{635E00D6-5EAB-4909-A764-8E3F85FD2AF7}" destId="{4A2B4A6E-BDD6-4972-A33E-174CA9769993}" srcOrd="3" destOrd="0" presId="urn:microsoft.com/office/officeart/2005/8/layout/lProcess2"/>
    <dgm:cxn modelId="{B7D96E2C-FA87-4248-8679-9C1B31D03798}" type="presParOf" srcId="{635E00D6-5EAB-4909-A764-8E3F85FD2AF7}" destId="{D8492CAB-FA0B-43EA-92AD-91E49903754C}" srcOrd="4" destOrd="0" presId="urn:microsoft.com/office/officeart/2005/8/layout/lProcess2"/>
    <dgm:cxn modelId="{4284BBE6-DB0D-4AB8-A5A2-1A4AE8DB9FCB}" type="presParOf" srcId="{635E00D6-5EAB-4909-A764-8E3F85FD2AF7}" destId="{12766EC6-2E3E-4474-9FE5-55E5D088ACCA}" srcOrd="5" destOrd="0" presId="urn:microsoft.com/office/officeart/2005/8/layout/lProcess2"/>
    <dgm:cxn modelId="{C4253AC8-10FA-4C1F-95D1-C5071CADC87B}" type="presParOf" srcId="{635E00D6-5EAB-4909-A764-8E3F85FD2AF7}" destId="{EF05F07E-2A43-4C62-A054-1B6C10F2DCD6}" srcOrd="6" destOrd="0" presId="urn:microsoft.com/office/officeart/2005/8/layout/lProcess2"/>
    <dgm:cxn modelId="{EEEDF973-7133-4E31-A33E-2A3BB947E95B}" type="presParOf" srcId="{FACE9CC2-DBA1-425C-8636-1FF3DF1D586F}" destId="{0C0C0898-3C65-4CBD-A5ED-6B82644C441E}" srcOrd="1" destOrd="0" presId="urn:microsoft.com/office/officeart/2005/8/layout/lProcess2"/>
    <dgm:cxn modelId="{B02E1A45-EF22-4CFE-B454-760460A36068}" type="presParOf" srcId="{FACE9CC2-DBA1-425C-8636-1FF3DF1D586F}" destId="{78C3F1D3-EF23-412D-A81B-99DBC039EA12}" srcOrd="2" destOrd="0" presId="urn:microsoft.com/office/officeart/2005/8/layout/lProcess2"/>
    <dgm:cxn modelId="{94B2DE26-F16D-401A-92E4-15A0B7EA0265}" type="presParOf" srcId="{78C3F1D3-EF23-412D-A81B-99DBC039EA12}" destId="{6CEE00F7-6A25-4067-B683-5B5866C2BE8A}" srcOrd="0" destOrd="0" presId="urn:microsoft.com/office/officeart/2005/8/layout/lProcess2"/>
    <dgm:cxn modelId="{34879DB5-0ED0-4C2A-B409-F2A17A21955E}" type="presParOf" srcId="{78C3F1D3-EF23-412D-A81B-99DBC039EA12}" destId="{ED4F4310-7B2F-4663-ADEF-8459EFB5C8CD}" srcOrd="1" destOrd="0" presId="urn:microsoft.com/office/officeart/2005/8/layout/lProcess2"/>
    <dgm:cxn modelId="{90521021-EB53-4CF6-B71C-2CA60BD2C64E}" type="presParOf" srcId="{78C3F1D3-EF23-412D-A81B-99DBC039EA12}" destId="{64361613-7267-4B6C-BF38-48F259EB9818}" srcOrd="2" destOrd="0" presId="urn:microsoft.com/office/officeart/2005/8/layout/lProcess2"/>
    <dgm:cxn modelId="{46271C46-C203-4E9B-A39F-CC7B69781794}" type="presParOf" srcId="{64361613-7267-4B6C-BF38-48F259EB9818}" destId="{AA70DAD5-E6E3-4795-8F13-56987D019066}" srcOrd="0" destOrd="0" presId="urn:microsoft.com/office/officeart/2005/8/layout/lProcess2"/>
    <dgm:cxn modelId="{E783C571-332E-457D-8F49-13B836658710}" type="presParOf" srcId="{AA70DAD5-E6E3-4795-8F13-56987D019066}" destId="{7204B5C4-8321-411B-83DC-42B78E2E8F54}" srcOrd="0" destOrd="0" presId="urn:microsoft.com/office/officeart/2005/8/layout/lProcess2"/>
    <dgm:cxn modelId="{0060E51E-D0C4-4283-9FB5-95EAE12E4ABA}" type="presParOf" srcId="{AA70DAD5-E6E3-4795-8F13-56987D019066}" destId="{C7136161-3F91-4E99-AB8D-8BD3B884A4A6}" srcOrd="1" destOrd="0" presId="urn:microsoft.com/office/officeart/2005/8/layout/lProcess2"/>
    <dgm:cxn modelId="{6C371C77-427E-403A-B6AE-108ACE308C9E}" type="presParOf" srcId="{AA70DAD5-E6E3-4795-8F13-56987D019066}" destId="{C614EB10-4F09-4DF7-AF99-47580C4A389B}" srcOrd="2" destOrd="0" presId="urn:microsoft.com/office/officeart/2005/8/layout/lProcess2"/>
    <dgm:cxn modelId="{E949FA71-9E76-4458-92A1-75D61ECBF1DD}" type="presParOf" srcId="{AA70DAD5-E6E3-4795-8F13-56987D019066}" destId="{0177AF4F-D721-4057-B8B2-2940204ECCEE}" srcOrd="3" destOrd="0" presId="urn:microsoft.com/office/officeart/2005/8/layout/lProcess2"/>
    <dgm:cxn modelId="{02394AE5-FBA1-432A-98F2-8FE04D8F5FAD}" type="presParOf" srcId="{AA70DAD5-E6E3-4795-8F13-56987D019066}" destId="{C1D3FEEB-575D-4504-9B8E-B1BF68B5F41F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3EC18-975B-490E-81C7-73474E19AC94}">
      <dsp:nvSpPr>
        <dsp:cNvPr id="0" name=""/>
        <dsp:cNvSpPr/>
      </dsp:nvSpPr>
      <dsp:spPr>
        <a:xfrm>
          <a:off x="0" y="0"/>
          <a:ext cx="2711105" cy="401574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Children Board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 </a:t>
          </a:r>
        </a:p>
      </dsp:txBody>
      <dsp:txXfrm>
        <a:off x="0" y="0"/>
        <a:ext cx="2711105" cy="1204722"/>
      </dsp:txXfrm>
    </dsp:sp>
    <dsp:sp modelId="{9BDF7AF1-E0FF-4974-8E45-9BDA3AB84008}">
      <dsp:nvSpPr>
        <dsp:cNvPr id="0" name=""/>
        <dsp:cNvSpPr/>
      </dsp:nvSpPr>
      <dsp:spPr>
        <a:xfrm>
          <a:off x="251784" y="741760"/>
          <a:ext cx="2167496" cy="34813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261980" y="751956"/>
        <a:ext cx="2147104" cy="327742"/>
      </dsp:txXfrm>
    </dsp:sp>
    <dsp:sp modelId="{54F2CC5C-F1F7-4954-81B8-5B8B59C6D2BE}">
      <dsp:nvSpPr>
        <dsp:cNvPr id="0" name=""/>
        <dsp:cNvSpPr/>
      </dsp:nvSpPr>
      <dsp:spPr>
        <a:xfrm>
          <a:off x="228208" y="1170614"/>
          <a:ext cx="2168884" cy="35009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sp:txBody>
      <dsp:txXfrm>
        <a:off x="238462" y="1180868"/>
        <a:ext cx="2148376" cy="329582"/>
      </dsp:txXfrm>
    </dsp:sp>
    <dsp:sp modelId="{1EFED314-84CC-41C8-AD32-A5D34B8DCC0D}">
      <dsp:nvSpPr>
        <dsp:cNvPr id="0" name=""/>
        <dsp:cNvSpPr/>
      </dsp:nvSpPr>
      <dsp:spPr>
        <a:xfrm>
          <a:off x="215325" y="1594201"/>
          <a:ext cx="2238635" cy="3034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sp:txBody>
      <dsp:txXfrm>
        <a:off x="224212" y="1603088"/>
        <a:ext cx="2220861" cy="285636"/>
      </dsp:txXfrm>
    </dsp:sp>
    <dsp:sp modelId="{CE39ACF6-CEB8-4350-9600-2D13BD107D9A}">
      <dsp:nvSpPr>
        <dsp:cNvPr id="0" name=""/>
        <dsp:cNvSpPr/>
      </dsp:nvSpPr>
      <dsp:spPr>
        <a:xfrm>
          <a:off x="242414" y="1954420"/>
          <a:ext cx="2167452" cy="30559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sp:txBody>
      <dsp:txXfrm>
        <a:off x="251364" y="1963370"/>
        <a:ext cx="2149552" cy="287691"/>
      </dsp:txXfrm>
    </dsp:sp>
    <dsp:sp modelId="{D8492CAB-FA0B-43EA-92AD-91E49903754C}">
      <dsp:nvSpPr>
        <dsp:cNvPr id="0" name=""/>
        <dsp:cNvSpPr/>
      </dsp:nvSpPr>
      <dsp:spPr>
        <a:xfrm>
          <a:off x="194504" y="2411740"/>
          <a:ext cx="2251518" cy="65935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Negelct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MASH</a:t>
          </a:r>
        </a:p>
      </dsp:txBody>
      <dsp:txXfrm>
        <a:off x="213816" y="2431052"/>
        <a:ext cx="2212894" cy="620727"/>
      </dsp:txXfrm>
    </dsp:sp>
    <dsp:sp modelId="{42617583-34BF-4E3D-9AC4-114852D84059}">
      <dsp:nvSpPr>
        <dsp:cNvPr id="0" name=""/>
        <dsp:cNvSpPr/>
      </dsp:nvSpPr>
      <dsp:spPr>
        <a:xfrm>
          <a:off x="262780" y="3331823"/>
          <a:ext cx="2191180" cy="308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Serious Case Reviews and learning sessions</a:t>
          </a:r>
        </a:p>
      </dsp:txBody>
      <dsp:txXfrm>
        <a:off x="271807" y="3340850"/>
        <a:ext cx="2173126" cy="290150"/>
      </dsp:txXfrm>
    </dsp:sp>
    <dsp:sp modelId="{6CEE00F7-6A25-4067-B683-5B5866C2BE8A}">
      <dsp:nvSpPr>
        <dsp:cNvPr id="0" name=""/>
        <dsp:cNvSpPr/>
      </dsp:nvSpPr>
      <dsp:spPr>
        <a:xfrm>
          <a:off x="2920074" y="0"/>
          <a:ext cx="2711105" cy="401574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Oxfordshire Safeguarding Adults Board</a:t>
          </a:r>
        </a:p>
      </dsp:txBody>
      <dsp:txXfrm>
        <a:off x="2920074" y="0"/>
        <a:ext cx="2711105" cy="1204722"/>
      </dsp:txXfrm>
    </dsp:sp>
    <dsp:sp modelId="{7204B5C4-8321-411B-83DC-42B78E2E8F54}">
      <dsp:nvSpPr>
        <dsp:cNvPr id="0" name=""/>
        <dsp:cNvSpPr/>
      </dsp:nvSpPr>
      <dsp:spPr>
        <a:xfrm>
          <a:off x="3205056" y="947849"/>
          <a:ext cx="2040594" cy="39040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3216491" y="959284"/>
        <a:ext cx="2017724" cy="367533"/>
      </dsp:txXfrm>
    </dsp:sp>
    <dsp:sp modelId="{C861413A-B127-4804-86E8-353CF3B03782}">
      <dsp:nvSpPr>
        <dsp:cNvPr id="0" name=""/>
        <dsp:cNvSpPr/>
      </dsp:nvSpPr>
      <dsp:spPr>
        <a:xfrm>
          <a:off x="3240647" y="1580703"/>
          <a:ext cx="2088049" cy="39619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Executive</a:t>
          </a:r>
        </a:p>
      </dsp:txBody>
      <dsp:txXfrm>
        <a:off x="3252251" y="1592307"/>
        <a:ext cx="2064841" cy="372986"/>
      </dsp:txXfrm>
    </dsp:sp>
    <dsp:sp modelId="{C614EB10-4F09-4DF7-AF99-47580C4A389B}">
      <dsp:nvSpPr>
        <dsp:cNvPr id="0" name=""/>
        <dsp:cNvSpPr/>
      </dsp:nvSpPr>
      <dsp:spPr>
        <a:xfrm>
          <a:off x="3288103" y="2126013"/>
          <a:ext cx="1874501" cy="34829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Performance and quality assurance</a:t>
          </a:r>
        </a:p>
      </dsp:txBody>
      <dsp:txXfrm>
        <a:off x="3298304" y="2136214"/>
        <a:ext cx="1854099" cy="327894"/>
      </dsp:txXfrm>
    </dsp:sp>
    <dsp:sp modelId="{C1D3FEEB-575D-4504-9B8E-B1BF68B5F41F}">
      <dsp:nvSpPr>
        <dsp:cNvPr id="0" name=""/>
        <dsp:cNvSpPr/>
      </dsp:nvSpPr>
      <dsp:spPr>
        <a:xfrm>
          <a:off x="3216920" y="2691946"/>
          <a:ext cx="2064322" cy="36764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Training</a:t>
          </a:r>
        </a:p>
      </dsp:txBody>
      <dsp:txXfrm>
        <a:off x="3227688" y="2702714"/>
        <a:ext cx="2042786" cy="346111"/>
      </dsp:txXfrm>
    </dsp:sp>
    <dsp:sp modelId="{53B219B0-6349-489E-A512-9E139834C071}">
      <dsp:nvSpPr>
        <dsp:cNvPr id="0" name=""/>
        <dsp:cNvSpPr/>
      </dsp:nvSpPr>
      <dsp:spPr>
        <a:xfrm>
          <a:off x="3157590" y="3248894"/>
          <a:ext cx="2088071" cy="44485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Working Groups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Vulnerable Adults</a:t>
          </a:r>
        </a:p>
      </dsp:txBody>
      <dsp:txXfrm>
        <a:off x="3170619" y="3261923"/>
        <a:ext cx="2062013" cy="4187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3EC18-975B-490E-81C7-73474E19AC94}">
      <dsp:nvSpPr>
        <dsp:cNvPr id="0" name=""/>
        <dsp:cNvSpPr/>
      </dsp:nvSpPr>
      <dsp:spPr>
        <a:xfrm>
          <a:off x="0" y="0"/>
          <a:ext cx="2711105" cy="324612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Community Safety Partnership</a:t>
          </a:r>
        </a:p>
      </dsp:txBody>
      <dsp:txXfrm>
        <a:off x="0" y="0"/>
        <a:ext cx="2711105" cy="973836"/>
      </dsp:txXfrm>
    </dsp:sp>
    <dsp:sp modelId="{9BDF7AF1-E0FF-4974-8E45-9BDA3AB84008}">
      <dsp:nvSpPr>
        <dsp:cNvPr id="0" name=""/>
        <dsp:cNvSpPr/>
      </dsp:nvSpPr>
      <dsp:spPr>
        <a:xfrm>
          <a:off x="144142" y="695183"/>
          <a:ext cx="2191223" cy="2811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152377" y="703418"/>
        <a:ext cx="2174753" cy="264694"/>
      </dsp:txXfrm>
    </dsp:sp>
    <dsp:sp modelId="{1EFED314-84CC-41C8-AD32-A5D34B8DCC0D}">
      <dsp:nvSpPr>
        <dsp:cNvPr id="0" name=""/>
        <dsp:cNvSpPr/>
      </dsp:nvSpPr>
      <dsp:spPr>
        <a:xfrm>
          <a:off x="140368" y="1170802"/>
          <a:ext cx="2357273" cy="33036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CSE</a:t>
          </a:r>
        </a:p>
      </dsp:txBody>
      <dsp:txXfrm>
        <a:off x="150044" y="1180478"/>
        <a:ext cx="2337921" cy="311014"/>
      </dsp:txXfrm>
    </dsp:sp>
    <dsp:sp modelId="{D8492CAB-FA0B-43EA-92AD-91E49903754C}">
      <dsp:nvSpPr>
        <dsp:cNvPr id="0" name=""/>
        <dsp:cNvSpPr/>
      </dsp:nvSpPr>
      <dsp:spPr>
        <a:xfrm>
          <a:off x="152341" y="1645592"/>
          <a:ext cx="2317149" cy="36876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Domestic Violence?</a:t>
          </a:r>
        </a:p>
      </dsp:txBody>
      <dsp:txXfrm>
        <a:off x="163142" y="1656393"/>
        <a:ext cx="2295547" cy="347159"/>
      </dsp:txXfrm>
    </dsp:sp>
    <dsp:sp modelId="{EF05F07E-2A43-4C62-A054-1B6C10F2DCD6}">
      <dsp:nvSpPr>
        <dsp:cNvPr id="0" name=""/>
        <dsp:cNvSpPr/>
      </dsp:nvSpPr>
      <dsp:spPr>
        <a:xfrm>
          <a:off x="381429" y="2495495"/>
          <a:ext cx="2025065" cy="4058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Hoarding</a:t>
          </a:r>
        </a:p>
      </dsp:txBody>
      <dsp:txXfrm>
        <a:off x="393316" y="2507382"/>
        <a:ext cx="2001291" cy="382083"/>
      </dsp:txXfrm>
    </dsp:sp>
    <dsp:sp modelId="{6CEE00F7-6A25-4067-B683-5B5866C2BE8A}">
      <dsp:nvSpPr>
        <dsp:cNvPr id="0" name=""/>
        <dsp:cNvSpPr/>
      </dsp:nvSpPr>
      <dsp:spPr>
        <a:xfrm>
          <a:off x="2920074" y="0"/>
          <a:ext cx="2711105" cy="3246120"/>
        </a:xfrm>
        <a:prstGeom prst="roundRect">
          <a:avLst>
            <a:gd name="adj" fmla="val 10000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ChildrensTrust</a:t>
          </a:r>
        </a:p>
      </dsp:txBody>
      <dsp:txXfrm>
        <a:off x="2920074" y="0"/>
        <a:ext cx="2711105" cy="973836"/>
      </dsp:txXfrm>
    </dsp:sp>
    <dsp:sp modelId="{7204B5C4-8321-411B-83DC-42B78E2E8F54}">
      <dsp:nvSpPr>
        <dsp:cNvPr id="0" name=""/>
        <dsp:cNvSpPr/>
      </dsp:nvSpPr>
      <dsp:spPr>
        <a:xfrm>
          <a:off x="3174898" y="695292"/>
          <a:ext cx="2116397" cy="30352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3183788" y="704182"/>
        <a:ext cx="2098617" cy="285740"/>
      </dsp:txXfrm>
    </dsp:sp>
    <dsp:sp modelId="{C614EB10-4F09-4DF7-AF99-47580C4A389B}">
      <dsp:nvSpPr>
        <dsp:cNvPr id="0" name=""/>
        <dsp:cNvSpPr/>
      </dsp:nvSpPr>
      <dsp:spPr>
        <a:xfrm>
          <a:off x="3143883" y="1201806"/>
          <a:ext cx="2231738" cy="34390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Education Attainment Working Group</a:t>
          </a:r>
        </a:p>
      </dsp:txBody>
      <dsp:txXfrm>
        <a:off x="3153956" y="1211879"/>
        <a:ext cx="2211592" cy="323759"/>
      </dsp:txXfrm>
    </dsp:sp>
    <dsp:sp modelId="{C1D3FEEB-575D-4504-9B8E-B1BF68B5F41F}">
      <dsp:nvSpPr>
        <dsp:cNvPr id="0" name=""/>
        <dsp:cNvSpPr/>
      </dsp:nvSpPr>
      <dsp:spPr>
        <a:xfrm>
          <a:off x="3197964" y="1756595"/>
          <a:ext cx="2002378" cy="42022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Strategic Schools Partnership</a:t>
          </a:r>
        </a:p>
      </dsp:txBody>
      <dsp:txXfrm>
        <a:off x="3210272" y="1768903"/>
        <a:ext cx="1977762" cy="3956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FB195CB5E494EB876823FABF6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6264-55B5-4B6C-9DF7-68FC5DB88F47}"/>
      </w:docPartPr>
      <w:docPartBody>
        <w:p w:rsidR="004576BD" w:rsidRDefault="00E93D28" w:rsidP="00E93D28">
          <w:pPr>
            <w:pStyle w:val="6A1FB195CB5E494EB876823FABF6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8"/>
    <w:rsid w:val="004576BD"/>
    <w:rsid w:val="00C07028"/>
    <w:rsid w:val="00E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FB195CB5E494EB876823FABF66D8E">
    <w:name w:val="6A1FB195CB5E494EB876823FABF66D8E"/>
    <w:rsid w:val="00E93D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FB195CB5E494EB876823FABF66D8E">
    <w:name w:val="6A1FB195CB5E494EB876823FABF66D8E"/>
    <w:rsid w:val="00E93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729B-4F1B-48A4-8700-AA4FB58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E153F430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City Council participate in the following</dc:title>
  <dc:creator>Val.Johnson</dc:creator>
  <cp:lastModifiedBy>dgranito</cp:lastModifiedBy>
  <cp:revision>4</cp:revision>
  <cp:lastPrinted>2017-04-07T11:09:00Z</cp:lastPrinted>
  <dcterms:created xsi:type="dcterms:W3CDTF">2017-05-16T10:20:00Z</dcterms:created>
  <dcterms:modified xsi:type="dcterms:W3CDTF">2017-05-16T10:24:00Z</dcterms:modified>
</cp:coreProperties>
</file>

<file path=docProps/custom.xml><?xml version="1.0" encoding="utf-8"?>
<op:Properties xmlns:op="http://schemas.openxmlformats.org/officeDocument/2006/custom-properties"/>
</file>